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03F3" w14:textId="725B0DD7" w:rsidR="00974B32" w:rsidRPr="00974B32" w:rsidRDefault="005F5B94" w:rsidP="00974B32">
      <w:pPr>
        <w:pStyle w:val="Bezmezer"/>
        <w:jc w:val="center"/>
        <w:rPr>
          <w:b/>
          <w:bCs/>
          <w:sz w:val="34"/>
          <w:szCs w:val="34"/>
        </w:rPr>
      </w:pPr>
      <w:r w:rsidRPr="00974B32">
        <w:rPr>
          <w:b/>
          <w:bCs/>
          <w:sz w:val="34"/>
          <w:szCs w:val="34"/>
        </w:rPr>
        <w:t>Žádost o příspěvek na školní potřeby</w:t>
      </w:r>
    </w:p>
    <w:p w14:paraId="6EA815CF" w14:textId="56545A6C" w:rsidR="005F5B94" w:rsidRPr="00974B32" w:rsidRDefault="00974B32" w:rsidP="00974B32">
      <w:pPr>
        <w:pStyle w:val="Bezmezer"/>
        <w:numPr>
          <w:ilvl w:val="0"/>
          <w:numId w:val="5"/>
        </w:numPr>
        <w:jc w:val="center"/>
        <w:rPr>
          <w:sz w:val="30"/>
          <w:szCs w:val="30"/>
        </w:rPr>
      </w:pPr>
      <w:r w:rsidRPr="00974B32">
        <w:rPr>
          <w:sz w:val="30"/>
          <w:szCs w:val="30"/>
        </w:rPr>
        <w:t xml:space="preserve">školní </w:t>
      </w:r>
      <w:r w:rsidR="005F5B94" w:rsidRPr="00974B32">
        <w:rPr>
          <w:sz w:val="30"/>
          <w:szCs w:val="30"/>
        </w:rPr>
        <w:t xml:space="preserve">rok </w:t>
      </w:r>
      <w:r w:rsidRPr="00974B32">
        <w:rPr>
          <w:sz w:val="30"/>
          <w:szCs w:val="30"/>
        </w:rPr>
        <w:t>……………………</w:t>
      </w:r>
      <w:proofErr w:type="gramStart"/>
      <w:r w:rsidRPr="00974B32">
        <w:rPr>
          <w:sz w:val="30"/>
          <w:szCs w:val="30"/>
        </w:rPr>
        <w:t>…….</w:t>
      </w:r>
      <w:proofErr w:type="gramEnd"/>
      <w:r w:rsidRPr="00974B32">
        <w:rPr>
          <w:sz w:val="30"/>
          <w:szCs w:val="30"/>
        </w:rPr>
        <w:t>.</w:t>
      </w:r>
    </w:p>
    <w:p w14:paraId="41598FD9" w14:textId="77777777" w:rsidR="005F5B94" w:rsidRPr="00974B32" w:rsidRDefault="005F5B94" w:rsidP="00974B32">
      <w:pPr>
        <w:pStyle w:val="Bezmezer"/>
        <w:rPr>
          <w:sz w:val="24"/>
          <w:szCs w:val="24"/>
        </w:rPr>
      </w:pPr>
    </w:p>
    <w:p w14:paraId="23F0562B" w14:textId="77777777" w:rsidR="005F5B94" w:rsidRPr="00974B32" w:rsidRDefault="005F5B94" w:rsidP="00974B32">
      <w:pPr>
        <w:pStyle w:val="Bezmezer"/>
        <w:rPr>
          <w:b/>
          <w:bCs/>
          <w:sz w:val="26"/>
          <w:szCs w:val="26"/>
        </w:rPr>
      </w:pPr>
      <w:r w:rsidRPr="00974B32">
        <w:rPr>
          <w:b/>
          <w:bCs/>
          <w:sz w:val="26"/>
          <w:szCs w:val="26"/>
        </w:rPr>
        <w:t xml:space="preserve">Jméno a příjmení dítěte (dětí): </w:t>
      </w:r>
    </w:p>
    <w:p w14:paraId="5CA26C00" w14:textId="77777777" w:rsidR="00974B32" w:rsidRPr="00974B32" w:rsidRDefault="00974B32" w:rsidP="00974B32">
      <w:pPr>
        <w:pStyle w:val="Bezmezer"/>
        <w:rPr>
          <w:sz w:val="26"/>
          <w:szCs w:val="26"/>
        </w:rPr>
      </w:pPr>
    </w:p>
    <w:p w14:paraId="56267D65" w14:textId="053E5799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………………………………………………………</w:t>
      </w:r>
      <w:r w:rsidR="00974B32" w:rsidRPr="00974B32">
        <w:rPr>
          <w:sz w:val="26"/>
          <w:szCs w:val="26"/>
        </w:rPr>
        <w:t>………</w:t>
      </w:r>
      <w:proofErr w:type="gramStart"/>
      <w:r w:rsidR="00974B32" w:rsidRPr="00974B32">
        <w:rPr>
          <w:sz w:val="26"/>
          <w:szCs w:val="26"/>
        </w:rPr>
        <w:t>…….</w:t>
      </w:r>
      <w:proofErr w:type="gramEnd"/>
      <w:r w:rsidR="00974B32" w:rsidRPr="00974B32">
        <w:rPr>
          <w:sz w:val="26"/>
          <w:szCs w:val="26"/>
        </w:rPr>
        <w:t xml:space="preserve">…….., </w:t>
      </w:r>
      <w:r w:rsidRPr="00974B32">
        <w:rPr>
          <w:sz w:val="26"/>
          <w:szCs w:val="26"/>
        </w:rPr>
        <w:t xml:space="preserve">dat. </w:t>
      </w:r>
      <w:r w:rsidR="00974B32" w:rsidRPr="00974B32">
        <w:rPr>
          <w:sz w:val="26"/>
          <w:szCs w:val="26"/>
        </w:rPr>
        <w:t>n</w:t>
      </w:r>
      <w:r w:rsidRPr="00974B32">
        <w:rPr>
          <w:sz w:val="26"/>
          <w:szCs w:val="26"/>
        </w:rPr>
        <w:t>ar</w:t>
      </w:r>
      <w:r w:rsidR="00974B32" w:rsidRPr="00974B32">
        <w:rPr>
          <w:sz w:val="26"/>
          <w:szCs w:val="26"/>
        </w:rPr>
        <w:t xml:space="preserve">.: </w:t>
      </w:r>
      <w:r w:rsidRPr="00974B32">
        <w:rPr>
          <w:sz w:val="26"/>
          <w:szCs w:val="26"/>
        </w:rPr>
        <w:t>…..........</w:t>
      </w:r>
      <w:r w:rsidR="00974B32" w:rsidRPr="00974B32">
        <w:rPr>
          <w:sz w:val="26"/>
          <w:szCs w:val="26"/>
        </w:rPr>
        <w:t>...........</w:t>
      </w:r>
      <w:r w:rsidRPr="00974B32">
        <w:rPr>
          <w:sz w:val="26"/>
          <w:szCs w:val="26"/>
        </w:rPr>
        <w:t>.............</w:t>
      </w:r>
    </w:p>
    <w:p w14:paraId="1DA57A5D" w14:textId="4227746C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Adresa trvalého pobytu</w:t>
      </w:r>
      <w:r w:rsidR="00974B32">
        <w:rPr>
          <w:sz w:val="26"/>
          <w:szCs w:val="26"/>
        </w:rPr>
        <w:t>: ………………………………………………………………………………………….</w:t>
      </w:r>
    </w:p>
    <w:p w14:paraId="7054001F" w14:textId="78B05E3C" w:rsidR="005F5B94" w:rsidRPr="00974B32" w:rsidRDefault="00974B32" w:rsidP="00974B32">
      <w:pPr>
        <w:pStyle w:val="Bezmezer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="005F5B94" w:rsidRPr="00974B32">
        <w:rPr>
          <w:sz w:val="26"/>
          <w:szCs w:val="26"/>
        </w:rPr>
        <w:t xml:space="preserve">d září 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="005F5B94" w:rsidRPr="00974B32">
        <w:rPr>
          <w:sz w:val="26"/>
          <w:szCs w:val="26"/>
        </w:rPr>
        <w:t xml:space="preserve"> bude navštěvovat </w:t>
      </w:r>
      <w:proofErr w:type="gramStart"/>
      <w:r w:rsidR="005F5B94" w:rsidRPr="00974B32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proofErr w:type="gramEnd"/>
      <w:r w:rsidR="005F5B94" w:rsidRPr="00974B32">
        <w:rPr>
          <w:sz w:val="26"/>
          <w:szCs w:val="26"/>
        </w:rPr>
        <w:t xml:space="preserve">… třídu </w:t>
      </w:r>
      <w:r>
        <w:rPr>
          <w:sz w:val="26"/>
          <w:szCs w:val="26"/>
        </w:rPr>
        <w:t>ZŠ ……………………………………….</w:t>
      </w:r>
    </w:p>
    <w:p w14:paraId="6195AA42" w14:textId="77777777" w:rsidR="005F5B94" w:rsidRPr="00974B32" w:rsidRDefault="005F5B94" w:rsidP="00974B32">
      <w:pPr>
        <w:pStyle w:val="Bezmezer"/>
        <w:rPr>
          <w:sz w:val="26"/>
          <w:szCs w:val="26"/>
        </w:rPr>
      </w:pPr>
    </w:p>
    <w:p w14:paraId="3EF56DAB" w14:textId="0FE53D8F" w:rsidR="005F5B94" w:rsidRDefault="005F5B94" w:rsidP="00974B32">
      <w:pPr>
        <w:pStyle w:val="Bezmezer"/>
        <w:rPr>
          <w:sz w:val="26"/>
          <w:szCs w:val="26"/>
        </w:rPr>
      </w:pPr>
    </w:p>
    <w:p w14:paraId="435AEA2D" w14:textId="77777777" w:rsidR="00974B32" w:rsidRPr="00974B32" w:rsidRDefault="00974B32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………………………………………………………………</w:t>
      </w:r>
      <w:proofErr w:type="gramStart"/>
      <w:r w:rsidRPr="00974B32">
        <w:rPr>
          <w:sz w:val="26"/>
          <w:szCs w:val="26"/>
        </w:rPr>
        <w:t>…….</w:t>
      </w:r>
      <w:proofErr w:type="gramEnd"/>
      <w:r w:rsidRPr="00974B32">
        <w:rPr>
          <w:sz w:val="26"/>
          <w:szCs w:val="26"/>
        </w:rPr>
        <w:t>…….., dat. nar.: …..................................</w:t>
      </w:r>
    </w:p>
    <w:p w14:paraId="11D69039" w14:textId="77777777" w:rsidR="00974B32" w:rsidRPr="00974B32" w:rsidRDefault="00974B32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Adresa trvalého pobytu</w:t>
      </w:r>
      <w:r>
        <w:rPr>
          <w:sz w:val="26"/>
          <w:szCs w:val="26"/>
        </w:rPr>
        <w:t>: ………………………………………………………………………………………….</w:t>
      </w:r>
    </w:p>
    <w:p w14:paraId="6F67A64F" w14:textId="77777777" w:rsidR="00974B32" w:rsidRPr="00974B32" w:rsidRDefault="00974B32" w:rsidP="00974B32">
      <w:pPr>
        <w:pStyle w:val="Bezmezer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o</w:t>
      </w:r>
      <w:r w:rsidRPr="00974B32">
        <w:rPr>
          <w:sz w:val="26"/>
          <w:szCs w:val="26"/>
        </w:rPr>
        <w:t xml:space="preserve">d září 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Pr="00974B32">
        <w:rPr>
          <w:sz w:val="26"/>
          <w:szCs w:val="26"/>
        </w:rPr>
        <w:t xml:space="preserve"> bude navštěvovat </w:t>
      </w:r>
      <w:proofErr w:type="gramStart"/>
      <w:r w:rsidRPr="00974B32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proofErr w:type="gramEnd"/>
      <w:r w:rsidRPr="00974B32">
        <w:rPr>
          <w:sz w:val="26"/>
          <w:szCs w:val="26"/>
        </w:rPr>
        <w:t xml:space="preserve">… třídu </w:t>
      </w:r>
      <w:r>
        <w:rPr>
          <w:sz w:val="26"/>
          <w:szCs w:val="26"/>
        </w:rPr>
        <w:t>ZŠ ……………………………………….</w:t>
      </w:r>
    </w:p>
    <w:p w14:paraId="687749E6" w14:textId="7664091A" w:rsidR="00974B32" w:rsidRDefault="00974B32" w:rsidP="00974B32">
      <w:pPr>
        <w:pStyle w:val="Bezmezer"/>
        <w:rPr>
          <w:sz w:val="26"/>
          <w:szCs w:val="26"/>
        </w:rPr>
      </w:pPr>
    </w:p>
    <w:p w14:paraId="76BE1391" w14:textId="75019BE2" w:rsidR="00974B32" w:rsidRDefault="00974B32" w:rsidP="00974B32">
      <w:pPr>
        <w:pStyle w:val="Bezmezer"/>
        <w:rPr>
          <w:sz w:val="26"/>
          <w:szCs w:val="26"/>
        </w:rPr>
      </w:pPr>
    </w:p>
    <w:p w14:paraId="59C610D4" w14:textId="3BA47EE6" w:rsidR="00974B32" w:rsidRPr="00974B32" w:rsidRDefault="00974B32" w:rsidP="00974B32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14:paraId="458E313F" w14:textId="77777777" w:rsid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 xml:space="preserve"> </w:t>
      </w:r>
    </w:p>
    <w:p w14:paraId="687D198D" w14:textId="30A503C4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Rodiče - zákonní zástupci (stačí jedna osoba):</w:t>
      </w:r>
    </w:p>
    <w:p w14:paraId="67D28372" w14:textId="77777777" w:rsidR="00974B32" w:rsidRDefault="00974B32" w:rsidP="00974B32">
      <w:pPr>
        <w:pStyle w:val="Bezmezer"/>
        <w:rPr>
          <w:sz w:val="26"/>
          <w:szCs w:val="26"/>
        </w:rPr>
      </w:pPr>
    </w:p>
    <w:p w14:paraId="4EE2F9CE" w14:textId="2F3F581F" w:rsid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………………………………………</w:t>
      </w:r>
      <w:r w:rsidR="00974B32">
        <w:rPr>
          <w:sz w:val="26"/>
          <w:szCs w:val="26"/>
        </w:rPr>
        <w:t>…………………………..……………</w:t>
      </w:r>
      <w:r w:rsidRPr="00974B32">
        <w:rPr>
          <w:sz w:val="26"/>
          <w:szCs w:val="26"/>
        </w:rPr>
        <w:t xml:space="preserve">……………………     </w:t>
      </w:r>
    </w:p>
    <w:p w14:paraId="224A2DA9" w14:textId="693C23A8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trvalý pobyt:</w:t>
      </w:r>
      <w:r w:rsidR="00974B32">
        <w:rPr>
          <w:sz w:val="26"/>
          <w:szCs w:val="26"/>
        </w:rPr>
        <w:t xml:space="preserve"> ………………………………………………………………</w:t>
      </w:r>
      <w:proofErr w:type="gramStart"/>
      <w:r w:rsidR="00974B32">
        <w:rPr>
          <w:sz w:val="26"/>
          <w:szCs w:val="26"/>
        </w:rPr>
        <w:t>…….</w:t>
      </w:r>
      <w:proofErr w:type="gramEnd"/>
      <w:r w:rsidR="00974B32">
        <w:rPr>
          <w:sz w:val="26"/>
          <w:szCs w:val="26"/>
        </w:rPr>
        <w:t>.………….</w:t>
      </w:r>
    </w:p>
    <w:p w14:paraId="07B7B327" w14:textId="2D6098A4" w:rsidR="00974B32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 xml:space="preserve"> </w:t>
      </w:r>
    </w:p>
    <w:p w14:paraId="626C5C3F" w14:textId="7D5776F5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 xml:space="preserve">Číslo účtu pro </w:t>
      </w:r>
      <w:r w:rsidR="00974B32">
        <w:rPr>
          <w:sz w:val="26"/>
          <w:szCs w:val="26"/>
        </w:rPr>
        <w:t>bezhotovostní platbu: ………………………………………………………………………</w:t>
      </w:r>
    </w:p>
    <w:p w14:paraId="721BCC01" w14:textId="77777777" w:rsidR="005F5B94" w:rsidRPr="00974B32" w:rsidRDefault="005F5B94" w:rsidP="00974B32">
      <w:pPr>
        <w:pStyle w:val="Bezmezer"/>
        <w:rPr>
          <w:sz w:val="26"/>
          <w:szCs w:val="26"/>
        </w:rPr>
      </w:pPr>
    </w:p>
    <w:p w14:paraId="2F6E2A84" w14:textId="2D6F1714" w:rsidR="005F5B94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Ve Starkoči</w:t>
      </w:r>
      <w:r w:rsidR="00974B32">
        <w:rPr>
          <w:sz w:val="26"/>
          <w:szCs w:val="26"/>
        </w:rPr>
        <w:t xml:space="preserve">, </w:t>
      </w:r>
      <w:r w:rsidRPr="00974B32">
        <w:rPr>
          <w:sz w:val="26"/>
          <w:szCs w:val="26"/>
        </w:rPr>
        <w:t>dne: ……………………………………</w:t>
      </w:r>
    </w:p>
    <w:p w14:paraId="19D5371B" w14:textId="77777777" w:rsidR="00974B32" w:rsidRPr="00974B32" w:rsidRDefault="00974B32" w:rsidP="00974B32">
      <w:pPr>
        <w:pStyle w:val="Bezmezer"/>
        <w:rPr>
          <w:sz w:val="26"/>
          <w:szCs w:val="26"/>
        </w:rPr>
      </w:pPr>
    </w:p>
    <w:p w14:paraId="3061D003" w14:textId="1F4911FA" w:rsidR="005F5B94" w:rsidRPr="00974B32" w:rsidRDefault="00974B32" w:rsidP="00974B32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 w:rsidR="005F5B94" w:rsidRPr="00974B32">
        <w:rPr>
          <w:sz w:val="26"/>
          <w:szCs w:val="26"/>
        </w:rPr>
        <w:t>Podpis žadatele: ……………</w:t>
      </w:r>
      <w:r>
        <w:rPr>
          <w:sz w:val="26"/>
          <w:szCs w:val="26"/>
        </w:rPr>
        <w:t>…</w:t>
      </w:r>
      <w:r w:rsidR="005F5B94" w:rsidRPr="00974B32">
        <w:rPr>
          <w:sz w:val="26"/>
          <w:szCs w:val="26"/>
        </w:rPr>
        <w:t>…………………</w:t>
      </w:r>
      <w:r>
        <w:rPr>
          <w:sz w:val="26"/>
          <w:szCs w:val="26"/>
        </w:rPr>
        <w:t>….</w:t>
      </w:r>
    </w:p>
    <w:p w14:paraId="3375D690" w14:textId="77777777" w:rsidR="005F5B94" w:rsidRPr="00974B32" w:rsidRDefault="005F5B94" w:rsidP="00974B32">
      <w:pPr>
        <w:pStyle w:val="Bezmezer"/>
        <w:rPr>
          <w:sz w:val="26"/>
          <w:szCs w:val="26"/>
        </w:rPr>
      </w:pPr>
    </w:p>
    <w:p w14:paraId="4AB51320" w14:textId="77777777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Vyjádření OÚ Starkoč o bezdlužnosti rodiny vůči obecnímu úřadu:</w:t>
      </w:r>
    </w:p>
    <w:p w14:paraId="24A314CB" w14:textId="77777777" w:rsidR="00974B32" w:rsidRDefault="00974B32" w:rsidP="00974B32">
      <w:pPr>
        <w:pStyle w:val="Bezmezer"/>
        <w:rPr>
          <w:sz w:val="26"/>
          <w:szCs w:val="26"/>
        </w:rPr>
      </w:pPr>
    </w:p>
    <w:p w14:paraId="1FAB9109" w14:textId="26C2E9DA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 xml:space="preserve">Žádost  </w:t>
      </w:r>
      <w:r w:rsidR="00974B32">
        <w:rPr>
          <w:sz w:val="26"/>
          <w:szCs w:val="26"/>
        </w:rPr>
        <w:t xml:space="preserve">                                      </w:t>
      </w:r>
      <w:r w:rsidRPr="00974B32">
        <w:rPr>
          <w:b/>
          <w:bCs/>
          <w:sz w:val="26"/>
          <w:szCs w:val="26"/>
        </w:rPr>
        <w:t>schválena / neschválena</w:t>
      </w:r>
    </w:p>
    <w:p w14:paraId="79756D5B" w14:textId="77777777" w:rsidR="00974B32" w:rsidRDefault="00974B32" w:rsidP="00974B32">
      <w:pPr>
        <w:pStyle w:val="Bezmezer"/>
        <w:rPr>
          <w:sz w:val="26"/>
          <w:szCs w:val="26"/>
        </w:rPr>
      </w:pPr>
    </w:p>
    <w:p w14:paraId="0B9E1413" w14:textId="77777777" w:rsidR="00974B32" w:rsidRDefault="00974B32" w:rsidP="00974B32">
      <w:pPr>
        <w:pStyle w:val="Bezmezer"/>
        <w:rPr>
          <w:sz w:val="26"/>
          <w:szCs w:val="26"/>
        </w:rPr>
      </w:pPr>
    </w:p>
    <w:p w14:paraId="13E7DB04" w14:textId="61F83F37" w:rsidR="005F5B94" w:rsidRPr="00974B32" w:rsidRDefault="005F5B94" w:rsidP="00974B32">
      <w:pPr>
        <w:pStyle w:val="Bezmezer"/>
        <w:rPr>
          <w:sz w:val="26"/>
          <w:szCs w:val="26"/>
        </w:rPr>
      </w:pPr>
      <w:r w:rsidRPr="00974B32">
        <w:rPr>
          <w:sz w:val="26"/>
          <w:szCs w:val="26"/>
        </w:rPr>
        <w:t>Ve Starkoči dne: ………………………………………. podpis starosty ………………</w:t>
      </w:r>
      <w:r w:rsidR="00974B32">
        <w:rPr>
          <w:sz w:val="26"/>
          <w:szCs w:val="26"/>
        </w:rPr>
        <w:t>……</w:t>
      </w:r>
      <w:proofErr w:type="gramStart"/>
      <w:r w:rsidR="00974B32">
        <w:rPr>
          <w:sz w:val="26"/>
          <w:szCs w:val="26"/>
        </w:rPr>
        <w:t>…….</w:t>
      </w:r>
      <w:proofErr w:type="gramEnd"/>
      <w:r w:rsidRPr="00974B32">
        <w:rPr>
          <w:sz w:val="26"/>
          <w:szCs w:val="26"/>
        </w:rPr>
        <w:t>………..</w:t>
      </w:r>
    </w:p>
    <w:p w14:paraId="40C9ECA3" w14:textId="77777777" w:rsidR="005F5B94" w:rsidRPr="00974B32" w:rsidRDefault="005F5B94" w:rsidP="00974B32">
      <w:pPr>
        <w:pStyle w:val="Bezmezer"/>
        <w:rPr>
          <w:sz w:val="26"/>
          <w:szCs w:val="26"/>
        </w:rPr>
      </w:pPr>
    </w:p>
    <w:p w14:paraId="1D880E4C" w14:textId="77777777" w:rsidR="00D0507A" w:rsidRPr="00974B32" w:rsidRDefault="00D0507A" w:rsidP="00974B32">
      <w:pPr>
        <w:pStyle w:val="Bezmezer"/>
        <w:rPr>
          <w:sz w:val="26"/>
          <w:szCs w:val="26"/>
          <w:u w:val="single"/>
        </w:rPr>
      </w:pPr>
    </w:p>
    <w:sectPr w:rsidR="00D0507A" w:rsidRPr="00974B32" w:rsidSect="005C2099">
      <w:headerReference w:type="default" r:id="rId8"/>
      <w:footerReference w:type="default" r:id="rId9"/>
      <w:pgSz w:w="11906" w:h="16838"/>
      <w:pgMar w:top="2778" w:right="930" w:bottom="153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72A3" w14:textId="77777777" w:rsidR="00391405" w:rsidRDefault="00391405" w:rsidP="00D4155F">
      <w:pPr>
        <w:spacing w:after="0" w:line="240" w:lineRule="auto"/>
      </w:pPr>
      <w:r>
        <w:separator/>
      </w:r>
    </w:p>
  </w:endnote>
  <w:endnote w:type="continuationSeparator" w:id="0">
    <w:p w14:paraId="05EEC17A" w14:textId="77777777" w:rsidR="00391405" w:rsidRDefault="00391405" w:rsidP="00D4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3EDD" w14:textId="77777777" w:rsidR="00EE643A" w:rsidRDefault="00000000">
    <w:pPr>
      <w:pStyle w:val="Zpat"/>
    </w:pPr>
    <w:r>
      <w:rPr>
        <w:noProof/>
        <w:lang w:eastAsia="cs-CZ"/>
      </w:rPr>
      <w:pict w14:anchorId="558AF2B8">
        <v:group id="Skupina 1" o:spid="_x0000_s1026" style="position:absolute;margin-left:.75pt;margin-top:276.95pt;width:17.55pt;height:276.65pt;z-index:-251653120;mso-position-horizontal-relative:page;mso-position-vertical-relative:page;mso-width-relative:margin;mso-height-relative:margin" coordsize="2232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" o:allowoverlap="f">
          <v:line id="Přímá spojnice 3" o:spid="_x0000_s1028" style="position:absolute;visibility:visible" from="0,0" to="22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00G70AAADaAAAADwAAAGRycy9kb3ducmV2LnhtbESPwQrCMBBE74L/EFbwZlMVRKtRSkHw&#10;JlYPHpdmbYvNpjRR698bQfA4zMwbZrPrTSOe1LnasoJpFIMgLqyuuVRwOe8nSxDOI2tsLJOCNznY&#10;bYeDDSbavvhEz9yXIkDYJaig8r5NpHRFRQZdZFvi4N1sZ9AH2ZVSd/gKcNPIWRwvpMGaw0KFLWUV&#10;Fff8YRTk1zR7z9Nl4bMjrxwdppm7NUqNR326BuGp9//wr33QCubwvRJugN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utNBu9AAAA2gAAAA8AAAAAAAAAAAAAAAAAoQIA&#10;AGRycy9kb3ducmV2LnhtbFBLBQYAAAAABAAEAPkAAACLAwAAAAA=&#10;" strokecolor="#7f7f7f [1612]" strokeweight="1pt">
            <v:stroke joinstyle="miter"/>
          </v:line>
          <v:line id="Přímá spojnice 4" o:spid="_x0000_s1027" style="position:absolute;visibility:visible" from="0,35147" to="2232,3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Ssb70AAADaAAAADwAAAGRycy9kb3ducmV2LnhtbESPzQrCMBCE74LvEFbwpqk/iFajlILg&#10;TawePC7N2habTWmi1rc3guBxmJlvmM2uM7V4Uusqywom4wgEcW51xYWCy3k/WoJwHlljbZkUvMnB&#10;btvvbTDW9sUnema+EAHCLkYFpfdNLKXLSzLoxrYhDt7NtgZ9kG0hdYuvADe1nEbRQhqsOCyU2FBa&#10;Un7PHkZBdk3S9yxZ5j498srRYZK6W63UcNAlaxCeOv8P/9oHrWAO3yvhBsjt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RErG+9AAAA2gAAAA8AAAAAAAAAAAAAAAAAoQIA&#10;AGRycy9kb3ducmV2LnhtbFBLBQYAAAAABAAEAPkAAACLAwAAAAA=&#10;" strokecolor="#7f7f7f [1612]" strokeweight="1pt">
            <v:stroke joinstyle="miter"/>
          </v:line>
          <w10:wrap anchorx="page" anchory="page"/>
          <w10:anchorlock/>
        </v:group>
      </w:pict>
    </w:r>
    <w:r>
      <w:rPr>
        <w:noProof/>
        <w:lang w:eastAsia="cs-CZ"/>
      </w:rPr>
      <w:pict w14:anchorId="4E8E4F6A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1025" type="#_x0000_t202" style="position:absolute;margin-left:108pt;margin-top:782.25pt;width:473.6pt;height:53.85pt;z-index:251661312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" stroked="f">
          <v:textbox style="mso-fit-shape-to-text:t" inset="0">
            <w:txbxContent>
              <w:p w14:paraId="79004159" w14:textId="77777777" w:rsidR="00EE643A" w:rsidRPr="00613755" w:rsidRDefault="00EE643A" w:rsidP="00EE643A">
                <w:pPr>
                  <w:pStyle w:val="Zkladnodstavec"/>
                  <w:rPr>
                    <w:rFonts w:ascii="Arial" w:hAnsi="Arial" w:cs="Arial"/>
                    <w:sz w:val="17"/>
                    <w:szCs w:val="17"/>
                  </w:rPr>
                </w:pPr>
                <w:r w:rsidRPr="00613755">
                  <w:rPr>
                    <w:rFonts w:ascii="Arial" w:hAnsi="Arial" w:cs="Arial"/>
                    <w:b/>
                    <w:bCs/>
                    <w:spacing w:val="-2"/>
                    <w:sz w:val="17"/>
                    <w:szCs w:val="17"/>
                  </w:rPr>
                  <w:t xml:space="preserve">Obec </w:t>
                </w:r>
                <w:proofErr w:type="spellStart"/>
                <w:r w:rsidRPr="00613755">
                  <w:rPr>
                    <w:rFonts w:ascii="Arial" w:hAnsi="Arial" w:cs="Arial"/>
                    <w:b/>
                    <w:bCs/>
                    <w:spacing w:val="-2"/>
                    <w:sz w:val="17"/>
                    <w:szCs w:val="17"/>
                  </w:rPr>
                  <w:t>STARKOČ</w:t>
                </w:r>
                <w:r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2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>Starkoč</w:t>
                </w:r>
                <w:proofErr w:type="spellEnd"/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 xml:space="preserve"> 26</w:t>
                </w:r>
                <w:r w:rsidRPr="005A306C">
                  <w:rPr>
                    <w:rFonts w:ascii="Arial" w:hAnsi="Arial" w:cs="Arial"/>
                    <w:b/>
                    <w:bCs/>
                    <w:color w:val="808080" w:themeColor="background1" w:themeShade="80"/>
                    <w:spacing w:val="-2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 xml:space="preserve"> 286 01 Čáslav </w:t>
                </w:r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 xml:space="preserve">+420 327 397 060 </w:t>
                </w:r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hyperlink r:id="rId1" w:history="1">
                  <w:r w:rsidR="00613755" w:rsidRPr="001902AE">
                    <w:rPr>
                      <w:rStyle w:val="Hypertextovodkaz"/>
                      <w:rFonts w:ascii="Arial" w:hAnsi="Arial" w:cs="Arial"/>
                      <w:color w:val="auto"/>
                      <w:spacing w:val="-2"/>
                      <w:sz w:val="17"/>
                      <w:szCs w:val="17"/>
                      <w:u w:val="none"/>
                    </w:rPr>
                    <w:t>starkoc@centrum.cz</w:t>
                  </w:r>
                </w:hyperlink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 xml:space="preserve"> </w:t>
                </w:r>
                <w:proofErr w:type="gramStart"/>
                <w:r w:rsidRPr="00613755">
                  <w:rPr>
                    <w:rFonts w:ascii="Arial" w:hAnsi="Arial" w:cs="Arial"/>
                    <w:spacing w:val="-2"/>
                    <w:sz w:val="17"/>
                    <w:szCs w:val="17"/>
                  </w:rPr>
                  <w:t>starosta.starkoc@gmail.com</w:t>
                </w:r>
                <w:r w:rsidRPr="00613755">
                  <w:rPr>
                    <w:rFonts w:ascii="Arial" w:hAnsi="Arial" w:cs="Arial"/>
                    <w:sz w:val="17"/>
                    <w:szCs w:val="17"/>
                  </w:rPr>
                  <w:t xml:space="preserve">  www.starkoc.cz</w:t>
                </w:r>
                <w:proofErr w:type="gramEnd"/>
                <w:r w:rsidRPr="00613755">
                  <w:rPr>
                    <w:rFonts w:ascii="Arial" w:hAnsi="Arial" w:cs="Arial"/>
                    <w:sz w:val="17"/>
                    <w:szCs w:val="17"/>
                  </w:rPr>
                  <w:t xml:space="preserve"> </w:t>
                </w:r>
                <w:r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z w:val="17"/>
                    <w:szCs w:val="17"/>
                  </w:rPr>
                  <w:t>IČ: 00640417</w:t>
                </w:r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z w:val="17"/>
                    <w:szCs w:val="17"/>
                  </w:rPr>
                  <w:t>DIČ: CZ00640417</w:t>
                </w:r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z w:val="17"/>
                    <w:szCs w:val="17"/>
                  </w:rPr>
                  <w:t xml:space="preserve">DS: </w:t>
                </w:r>
                <w:proofErr w:type="spellStart"/>
                <w:r w:rsidRPr="00613755">
                  <w:rPr>
                    <w:rFonts w:ascii="Arial" w:hAnsi="Arial" w:cs="Arial"/>
                    <w:sz w:val="17"/>
                    <w:szCs w:val="17"/>
                  </w:rPr>
                  <w:t>kueakgz</w:t>
                </w:r>
                <w:r w:rsidR="00613755" w:rsidRPr="00613755">
                  <w:rPr>
                    <w:rFonts w:ascii="Arial" w:hAnsi="Arial" w:cs="Arial"/>
                    <w:b/>
                    <w:bCs/>
                    <w:color w:val="808080" w:themeColor="background1" w:themeShade="80"/>
                    <w:sz w:val="17"/>
                    <w:szCs w:val="17"/>
                  </w:rPr>
                  <w:t>|</w:t>
                </w:r>
                <w:r w:rsidRPr="00613755">
                  <w:rPr>
                    <w:rFonts w:ascii="Arial" w:hAnsi="Arial" w:cs="Arial"/>
                    <w:sz w:val="17"/>
                    <w:szCs w:val="17"/>
                  </w:rPr>
                  <w:t>č</w:t>
                </w:r>
                <w:proofErr w:type="spellEnd"/>
                <w:r w:rsidRPr="00613755">
                  <w:rPr>
                    <w:rFonts w:ascii="Arial" w:hAnsi="Arial" w:cs="Arial"/>
                    <w:sz w:val="17"/>
                    <w:szCs w:val="17"/>
                  </w:rPr>
                  <w:t xml:space="preserve">. </w:t>
                </w:r>
                <w:proofErr w:type="spellStart"/>
                <w:r w:rsidRPr="00613755">
                  <w:rPr>
                    <w:rFonts w:ascii="Arial" w:hAnsi="Arial" w:cs="Arial"/>
                    <w:sz w:val="17"/>
                    <w:szCs w:val="17"/>
                  </w:rPr>
                  <w:t>ú.</w:t>
                </w:r>
                <w:proofErr w:type="spellEnd"/>
                <w:r w:rsidRPr="00613755">
                  <w:rPr>
                    <w:rFonts w:ascii="Arial" w:hAnsi="Arial" w:cs="Arial"/>
                    <w:sz w:val="17"/>
                    <w:szCs w:val="17"/>
                  </w:rPr>
                  <w:t xml:space="preserve"> 0443504339/0800</w:t>
                </w:r>
              </w:p>
              <w:p w14:paraId="19D7E1C7" w14:textId="77777777" w:rsidR="00EE643A" w:rsidRDefault="00EE643A"/>
            </w:txbxContent>
          </v:textbox>
          <w10:wrap type="square" anchorx="page" anchory="page"/>
        </v:shape>
      </w:pict>
    </w:r>
    <w:r w:rsidR="00EE643A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48975CA" wp14:editId="6878AFE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350264" cy="1639824"/>
          <wp:effectExtent l="0" t="0" r="254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láčky Starkoč papí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264" cy="1639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CD262" w14:textId="77777777" w:rsidR="00391405" w:rsidRDefault="00391405" w:rsidP="00D4155F">
      <w:pPr>
        <w:spacing w:after="0" w:line="240" w:lineRule="auto"/>
      </w:pPr>
      <w:r>
        <w:separator/>
      </w:r>
    </w:p>
  </w:footnote>
  <w:footnote w:type="continuationSeparator" w:id="0">
    <w:p w14:paraId="50490A7F" w14:textId="77777777" w:rsidR="00391405" w:rsidRDefault="00391405" w:rsidP="00D41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97683"/>
      <w:docPartObj>
        <w:docPartGallery w:val="Page Numbers (Top of Page)"/>
        <w:docPartUnique/>
      </w:docPartObj>
    </w:sdtPr>
    <w:sdtContent>
      <w:p w14:paraId="6841B1A3" w14:textId="77777777" w:rsidR="00A504D5" w:rsidRDefault="00A504D5">
        <w:pPr>
          <w:pStyle w:val="Zhlav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4384" behindDoc="0" locked="0" layoutInCell="1" allowOverlap="1" wp14:anchorId="49974FE1" wp14:editId="4CE0578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914775" cy="1428750"/>
              <wp:effectExtent l="0" t="0" r="9525" b="0"/>
              <wp:wrapSquare wrapText="bothSides"/>
              <wp:docPr id="5" name="Obráze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lavička Starkoč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8410"/>
                      <a:stretch/>
                    </pic:blipFill>
                    <pic:spPr bwMode="auto">
                      <a:xfrm>
                        <a:off x="0" y="0"/>
                        <a:ext cx="3914775" cy="14287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AE14C8">
          <w:fldChar w:fldCharType="begin"/>
        </w:r>
        <w:r>
          <w:instrText>PAGE   \* MERGEFORMAT</w:instrText>
        </w:r>
        <w:r w:rsidR="00AE14C8">
          <w:fldChar w:fldCharType="separate"/>
        </w:r>
        <w:r w:rsidR="005F5B94">
          <w:rPr>
            <w:noProof/>
          </w:rPr>
          <w:t>2</w:t>
        </w:r>
        <w:r w:rsidR="00AE14C8">
          <w:fldChar w:fldCharType="end"/>
        </w:r>
      </w:p>
    </w:sdtContent>
  </w:sdt>
  <w:p w14:paraId="3B48B027" w14:textId="77777777" w:rsidR="00D4155F" w:rsidRDefault="00D4155F" w:rsidP="00A504D5">
    <w:pPr>
      <w:pStyle w:val="dopisnpap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9126A"/>
    <w:multiLevelType w:val="hybridMultilevel"/>
    <w:tmpl w:val="5742D6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45083"/>
    <w:multiLevelType w:val="hybridMultilevel"/>
    <w:tmpl w:val="D1288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0B89"/>
    <w:multiLevelType w:val="hybridMultilevel"/>
    <w:tmpl w:val="5FE8B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2B2E"/>
    <w:multiLevelType w:val="hybridMultilevel"/>
    <w:tmpl w:val="8832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D1FE0"/>
    <w:multiLevelType w:val="hybridMultilevel"/>
    <w:tmpl w:val="59E03800"/>
    <w:lvl w:ilvl="0" w:tplc="2350F7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B4473"/>
    <w:multiLevelType w:val="hybridMultilevel"/>
    <w:tmpl w:val="547EF902"/>
    <w:lvl w:ilvl="0" w:tplc="11A0A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0023931">
    <w:abstractNumId w:val="5"/>
  </w:num>
  <w:num w:numId="2" w16cid:durableId="1487090909">
    <w:abstractNumId w:val="3"/>
  </w:num>
  <w:num w:numId="3" w16cid:durableId="871460451">
    <w:abstractNumId w:val="0"/>
  </w:num>
  <w:num w:numId="4" w16cid:durableId="1407848489">
    <w:abstractNumId w:val="1"/>
  </w:num>
  <w:num w:numId="5" w16cid:durableId="1883206214">
    <w:abstractNumId w:val="2"/>
  </w:num>
  <w:num w:numId="6" w16cid:durableId="18344945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2D3"/>
    <w:rsid w:val="000A524E"/>
    <w:rsid w:val="000C500E"/>
    <w:rsid w:val="00144D80"/>
    <w:rsid w:val="001902AE"/>
    <w:rsid w:val="001A6C8F"/>
    <w:rsid w:val="00344B12"/>
    <w:rsid w:val="00391405"/>
    <w:rsid w:val="003F1D07"/>
    <w:rsid w:val="003F3724"/>
    <w:rsid w:val="004E4848"/>
    <w:rsid w:val="005126E0"/>
    <w:rsid w:val="00561742"/>
    <w:rsid w:val="005A306C"/>
    <w:rsid w:val="005A61B3"/>
    <w:rsid w:val="005C2099"/>
    <w:rsid w:val="005F5B94"/>
    <w:rsid w:val="00604F9E"/>
    <w:rsid w:val="00613755"/>
    <w:rsid w:val="006D6840"/>
    <w:rsid w:val="0072121E"/>
    <w:rsid w:val="007823C0"/>
    <w:rsid w:val="007C4C35"/>
    <w:rsid w:val="008252D3"/>
    <w:rsid w:val="008474B3"/>
    <w:rsid w:val="00974B32"/>
    <w:rsid w:val="00A00B61"/>
    <w:rsid w:val="00A504D5"/>
    <w:rsid w:val="00AA79C0"/>
    <w:rsid w:val="00AB289E"/>
    <w:rsid w:val="00AE14C8"/>
    <w:rsid w:val="00B300BA"/>
    <w:rsid w:val="00C07897"/>
    <w:rsid w:val="00C62270"/>
    <w:rsid w:val="00CD1069"/>
    <w:rsid w:val="00D0507A"/>
    <w:rsid w:val="00D4155F"/>
    <w:rsid w:val="00D53C76"/>
    <w:rsid w:val="00D5743F"/>
    <w:rsid w:val="00EB6116"/>
    <w:rsid w:val="00EE643A"/>
    <w:rsid w:val="00F6774D"/>
    <w:rsid w:val="00F9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F7E81"/>
  <w15:docId w15:val="{A83C52B9-5095-432F-AF19-21DCCD6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6840"/>
  </w:style>
  <w:style w:type="paragraph" w:styleId="Nadpis5">
    <w:name w:val="heading 5"/>
    <w:basedOn w:val="Normln"/>
    <w:next w:val="Normln"/>
    <w:link w:val="Nadpis5Char"/>
    <w:uiPriority w:val="9"/>
    <w:qFormat/>
    <w:rsid w:val="006D6840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55F"/>
  </w:style>
  <w:style w:type="paragraph" w:styleId="Zpat">
    <w:name w:val="footer"/>
    <w:basedOn w:val="Normln"/>
    <w:link w:val="ZpatChar"/>
    <w:uiPriority w:val="99"/>
    <w:unhideWhenUsed/>
    <w:rsid w:val="00D41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55F"/>
  </w:style>
  <w:style w:type="paragraph" w:styleId="Bezmezer">
    <w:name w:val="No Spacing"/>
    <w:link w:val="BezmezerChar"/>
    <w:uiPriority w:val="1"/>
    <w:qFormat/>
    <w:rsid w:val="00F6774D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6774D"/>
    <w:rPr>
      <w:rFonts w:eastAsiaTheme="minorEastAsia"/>
      <w:lang w:eastAsia="cs-CZ"/>
    </w:rPr>
  </w:style>
  <w:style w:type="paragraph" w:customStyle="1" w:styleId="Zkladnodstavec">
    <w:name w:val="[Základní odstavec]"/>
    <w:basedOn w:val="Normln"/>
    <w:uiPriority w:val="99"/>
    <w:rsid w:val="00F6774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37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A6A"/>
    <w:rPr>
      <w:rFonts w:ascii="Segoe UI" w:hAnsi="Segoe UI" w:cs="Segoe UI"/>
      <w:sz w:val="18"/>
      <w:szCs w:val="18"/>
    </w:rPr>
  </w:style>
  <w:style w:type="paragraph" w:customStyle="1" w:styleId="dopisnpapr">
    <w:name w:val="dopisní papír"/>
    <w:basedOn w:val="Normln"/>
    <w:link w:val="dopisnpaprChar"/>
    <w:qFormat/>
    <w:rsid w:val="00A504D5"/>
    <w:pPr>
      <w:jc w:val="both"/>
    </w:pPr>
    <w:rPr>
      <w:rFonts w:ascii="Arial" w:hAnsi="Arial" w:cs="Arial"/>
      <w:noProof/>
      <w:sz w:val="20"/>
      <w:szCs w:val="20"/>
      <w:lang w:eastAsia="cs-CZ"/>
    </w:rPr>
  </w:style>
  <w:style w:type="character" w:customStyle="1" w:styleId="dopisnpaprChar">
    <w:name w:val="dopisní papír Char"/>
    <w:basedOn w:val="Standardnpsmoodstavce"/>
    <w:link w:val="dopisnpapr"/>
    <w:rsid w:val="00A504D5"/>
    <w:rPr>
      <w:rFonts w:ascii="Arial" w:hAnsi="Arial" w:cs="Arial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524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6D684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tarkoc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lavsko\Downloads\Starko&#269;_DP_&#353;ablona2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F9A9-CC81-49BE-9E46-2BF7A50D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Starkoč_DP_šablona2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Caslavsko</dc:creator>
  <cp:lastModifiedBy>Mikroregion Čáslavsko</cp:lastModifiedBy>
  <cp:revision>4</cp:revision>
  <cp:lastPrinted>2022-02-07T18:56:00Z</cp:lastPrinted>
  <dcterms:created xsi:type="dcterms:W3CDTF">2022-10-26T09:10:00Z</dcterms:created>
  <dcterms:modified xsi:type="dcterms:W3CDTF">2022-10-31T08:32:00Z</dcterms:modified>
</cp:coreProperties>
</file>