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8DAAC" w14:textId="67929298" w:rsidR="00FA13D3" w:rsidRPr="008149F0" w:rsidRDefault="00FA13D3" w:rsidP="008149F0">
      <w:pPr>
        <w:pStyle w:val="Bezmezer"/>
        <w:rPr>
          <w:rFonts w:ascii="Arial" w:hAnsi="Arial" w:cs="Arial"/>
          <w:i/>
          <w:iCs/>
          <w:sz w:val="20"/>
          <w:szCs w:val="20"/>
        </w:rPr>
      </w:pPr>
      <w:r w:rsidRPr="008149F0">
        <w:rPr>
          <w:rFonts w:ascii="Arial" w:hAnsi="Arial" w:cs="Arial"/>
          <w:i/>
          <w:iCs/>
          <w:sz w:val="20"/>
          <w:szCs w:val="20"/>
        </w:rPr>
        <w:t xml:space="preserve">Příloha č. 3 PRAVIDEL pro poskytování dotacím spolkům, neziskovým organizacím a pořadatelům  </w:t>
      </w:r>
    </w:p>
    <w:p w14:paraId="720F4CD2" w14:textId="77777777" w:rsidR="00D0507A" w:rsidRPr="008149F0" w:rsidRDefault="00D0507A" w:rsidP="008149F0">
      <w:pPr>
        <w:pStyle w:val="Bezmezer"/>
        <w:rPr>
          <w:rFonts w:ascii="Arial" w:hAnsi="Arial" w:cs="Arial"/>
        </w:rPr>
      </w:pPr>
    </w:p>
    <w:p w14:paraId="0C4785B4" w14:textId="77777777" w:rsidR="007565B7" w:rsidRPr="008149F0" w:rsidRDefault="007565B7" w:rsidP="008149F0">
      <w:pPr>
        <w:pStyle w:val="Bezmezer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8149F0">
        <w:rPr>
          <w:rFonts w:ascii="Arial" w:hAnsi="Arial" w:cs="Arial"/>
          <w:b/>
          <w:sz w:val="26"/>
          <w:szCs w:val="26"/>
          <w:u w:val="single"/>
        </w:rPr>
        <w:t>Čestné prohlášení o využití poskytnuté dotace z rozpočtu obce Starkoč</w:t>
      </w:r>
    </w:p>
    <w:p w14:paraId="2EE0F254" w14:textId="77777777" w:rsidR="007565B7" w:rsidRPr="008149F0" w:rsidRDefault="007565B7" w:rsidP="008149F0">
      <w:pPr>
        <w:pStyle w:val="Bezmezer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8149F0">
        <w:rPr>
          <w:rFonts w:ascii="Arial" w:hAnsi="Arial" w:cs="Arial"/>
          <w:b/>
          <w:sz w:val="26"/>
          <w:szCs w:val="26"/>
          <w:u w:val="single"/>
        </w:rPr>
        <w:t>v roce ………………………..</w:t>
      </w:r>
    </w:p>
    <w:p w14:paraId="06BD533E" w14:textId="77777777" w:rsidR="007565B7" w:rsidRPr="008149F0" w:rsidRDefault="007565B7" w:rsidP="008149F0">
      <w:pPr>
        <w:pStyle w:val="Bezmezer"/>
        <w:rPr>
          <w:rFonts w:ascii="Arial" w:hAnsi="Arial" w:cs="Arial"/>
          <w:b/>
          <w:u w:val="single"/>
        </w:rPr>
      </w:pPr>
    </w:p>
    <w:p w14:paraId="282F1305" w14:textId="77777777" w:rsidR="007565B7" w:rsidRPr="008149F0" w:rsidRDefault="007565B7" w:rsidP="008149F0">
      <w:pPr>
        <w:pStyle w:val="Bezmezer"/>
        <w:rPr>
          <w:rFonts w:ascii="Arial" w:hAnsi="Arial" w:cs="Arial"/>
          <w:b/>
          <w:u w:val="single"/>
        </w:rPr>
      </w:pPr>
    </w:p>
    <w:p w14:paraId="30F961B6" w14:textId="77777777" w:rsidR="007565B7" w:rsidRPr="008149F0" w:rsidRDefault="007565B7" w:rsidP="008149F0">
      <w:pPr>
        <w:pStyle w:val="Bezmezer"/>
        <w:rPr>
          <w:rFonts w:ascii="Arial" w:hAnsi="Arial" w:cs="Arial"/>
          <w:b/>
          <w:u w:val="single"/>
        </w:rPr>
      </w:pPr>
    </w:p>
    <w:p w14:paraId="55C6D478" w14:textId="77777777" w:rsidR="008149F0" w:rsidRDefault="007565B7" w:rsidP="008149F0">
      <w:pPr>
        <w:pStyle w:val="Bezmezer"/>
        <w:rPr>
          <w:rFonts w:ascii="Arial" w:hAnsi="Arial" w:cs="Arial"/>
        </w:rPr>
      </w:pPr>
      <w:r w:rsidRPr="008149F0">
        <w:rPr>
          <w:rFonts w:ascii="Arial" w:hAnsi="Arial" w:cs="Arial"/>
        </w:rPr>
        <w:t xml:space="preserve">Já, níže podepsaný/á </w:t>
      </w:r>
    </w:p>
    <w:p w14:paraId="574A1B99" w14:textId="77777777" w:rsidR="008149F0" w:rsidRDefault="008149F0" w:rsidP="008149F0">
      <w:pPr>
        <w:pStyle w:val="Bezmezer"/>
        <w:rPr>
          <w:rFonts w:ascii="Arial" w:hAnsi="Arial" w:cs="Arial"/>
        </w:rPr>
      </w:pPr>
    </w:p>
    <w:p w14:paraId="6A26541D" w14:textId="47D1D0F5" w:rsidR="007565B7" w:rsidRPr="008149F0" w:rsidRDefault="007565B7" w:rsidP="008149F0">
      <w:pPr>
        <w:pStyle w:val="Bezmezer"/>
        <w:rPr>
          <w:rFonts w:ascii="Arial" w:hAnsi="Arial" w:cs="Arial"/>
        </w:rPr>
      </w:pPr>
      <w:r w:rsidRPr="008149F0"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5B75C3EF" w14:textId="77777777" w:rsidR="007565B7" w:rsidRPr="008149F0" w:rsidRDefault="007565B7" w:rsidP="008149F0">
      <w:pPr>
        <w:pStyle w:val="Bezmezer"/>
        <w:rPr>
          <w:rFonts w:ascii="Arial" w:hAnsi="Arial" w:cs="Arial"/>
          <w:i/>
        </w:rPr>
      </w:pPr>
      <w:r w:rsidRPr="008149F0">
        <w:rPr>
          <w:rFonts w:ascii="Arial" w:hAnsi="Arial" w:cs="Arial"/>
        </w:rPr>
        <w:t xml:space="preserve">                                                                    </w:t>
      </w:r>
      <w:r w:rsidRPr="008149F0">
        <w:rPr>
          <w:rFonts w:ascii="Arial" w:hAnsi="Arial" w:cs="Arial"/>
          <w:i/>
        </w:rPr>
        <w:t>(jméno a příjmení)</w:t>
      </w:r>
    </w:p>
    <w:p w14:paraId="4FEA9B23" w14:textId="77777777" w:rsidR="007565B7" w:rsidRPr="008149F0" w:rsidRDefault="007565B7" w:rsidP="008149F0">
      <w:pPr>
        <w:pStyle w:val="Bezmezer"/>
        <w:rPr>
          <w:rFonts w:ascii="Arial" w:hAnsi="Arial" w:cs="Arial"/>
          <w:i/>
        </w:rPr>
      </w:pPr>
    </w:p>
    <w:p w14:paraId="3F72B1A0" w14:textId="77777777" w:rsidR="008149F0" w:rsidRDefault="007565B7" w:rsidP="008149F0">
      <w:pPr>
        <w:pStyle w:val="Bezmezer"/>
        <w:rPr>
          <w:rFonts w:ascii="Arial" w:hAnsi="Arial" w:cs="Arial"/>
        </w:rPr>
      </w:pPr>
      <w:r w:rsidRPr="008149F0">
        <w:rPr>
          <w:rFonts w:ascii="Arial" w:hAnsi="Arial" w:cs="Arial"/>
        </w:rPr>
        <w:t xml:space="preserve">jako odpovědný zástupce </w:t>
      </w:r>
    </w:p>
    <w:p w14:paraId="7BF4B185" w14:textId="77777777" w:rsidR="008149F0" w:rsidRDefault="008149F0" w:rsidP="008149F0">
      <w:pPr>
        <w:pStyle w:val="Bezmezer"/>
        <w:rPr>
          <w:rFonts w:ascii="Arial" w:hAnsi="Arial" w:cs="Arial"/>
        </w:rPr>
      </w:pPr>
    </w:p>
    <w:p w14:paraId="764E7C75" w14:textId="2E152337" w:rsidR="007565B7" w:rsidRPr="008149F0" w:rsidRDefault="007565B7" w:rsidP="008149F0">
      <w:pPr>
        <w:pStyle w:val="Bezmezer"/>
        <w:rPr>
          <w:rFonts w:ascii="Arial" w:hAnsi="Arial" w:cs="Arial"/>
        </w:rPr>
      </w:pPr>
      <w:r w:rsidRPr="008149F0"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3C09802D" w14:textId="77777777" w:rsidR="007565B7" w:rsidRPr="008149F0" w:rsidRDefault="007565B7" w:rsidP="008149F0">
      <w:pPr>
        <w:pStyle w:val="Bezmezer"/>
        <w:rPr>
          <w:rFonts w:ascii="Arial" w:hAnsi="Arial" w:cs="Arial"/>
          <w:i/>
        </w:rPr>
      </w:pPr>
      <w:r w:rsidRPr="008149F0">
        <w:rPr>
          <w:rFonts w:ascii="Arial" w:hAnsi="Arial" w:cs="Arial"/>
          <w:i/>
        </w:rPr>
        <w:t xml:space="preserve">                                                                    (název spolku, organizace)</w:t>
      </w:r>
    </w:p>
    <w:p w14:paraId="538718EF" w14:textId="754B3286" w:rsidR="007565B7" w:rsidRDefault="007565B7" w:rsidP="008149F0">
      <w:pPr>
        <w:pStyle w:val="Bezmezer"/>
        <w:rPr>
          <w:rFonts w:ascii="Arial" w:hAnsi="Arial" w:cs="Arial"/>
          <w:i/>
        </w:rPr>
      </w:pPr>
    </w:p>
    <w:p w14:paraId="60DE3E95" w14:textId="77777777" w:rsidR="008149F0" w:rsidRPr="008149F0" w:rsidRDefault="008149F0" w:rsidP="008149F0">
      <w:pPr>
        <w:pStyle w:val="Bezmezer"/>
        <w:rPr>
          <w:rFonts w:ascii="Arial" w:hAnsi="Arial" w:cs="Arial"/>
          <w:i/>
        </w:rPr>
      </w:pPr>
    </w:p>
    <w:p w14:paraId="53415691" w14:textId="78BA03FB" w:rsidR="007565B7" w:rsidRPr="008149F0" w:rsidRDefault="007565B7" w:rsidP="008149F0">
      <w:pPr>
        <w:pStyle w:val="Bezmezer"/>
        <w:rPr>
          <w:rFonts w:ascii="Arial" w:hAnsi="Arial" w:cs="Arial"/>
        </w:rPr>
      </w:pPr>
      <w:r w:rsidRPr="008149F0">
        <w:rPr>
          <w:rFonts w:ascii="Arial" w:hAnsi="Arial" w:cs="Arial"/>
        </w:rPr>
        <w:t>- příjemce dotace z rozpočtu obce Starkoč v</w:t>
      </w:r>
      <w:r w:rsidR="008149F0">
        <w:rPr>
          <w:rFonts w:ascii="Arial" w:hAnsi="Arial" w:cs="Arial"/>
        </w:rPr>
        <w:t> </w:t>
      </w:r>
      <w:r w:rsidRPr="008149F0">
        <w:rPr>
          <w:rFonts w:ascii="Arial" w:hAnsi="Arial" w:cs="Arial"/>
        </w:rPr>
        <w:t>r</w:t>
      </w:r>
      <w:r w:rsidR="008149F0">
        <w:rPr>
          <w:rFonts w:ascii="Arial" w:hAnsi="Arial" w:cs="Arial"/>
        </w:rPr>
        <w:t>oce ..</w:t>
      </w:r>
      <w:r w:rsidRPr="008149F0">
        <w:rPr>
          <w:rFonts w:ascii="Arial" w:hAnsi="Arial" w:cs="Arial"/>
        </w:rPr>
        <w:t xml:space="preserve">……………………., </w:t>
      </w:r>
      <w:r w:rsidRPr="008149F0">
        <w:rPr>
          <w:rFonts w:ascii="Arial" w:hAnsi="Arial" w:cs="Arial"/>
          <w:b/>
        </w:rPr>
        <w:t xml:space="preserve">čestně prohlašuji, </w:t>
      </w:r>
      <w:r w:rsidRPr="008149F0">
        <w:rPr>
          <w:rFonts w:ascii="Arial" w:hAnsi="Arial" w:cs="Arial"/>
        </w:rPr>
        <w:t>že poskytnutá dotace</w:t>
      </w:r>
      <w:r w:rsidR="008149F0">
        <w:rPr>
          <w:rFonts w:ascii="Arial" w:hAnsi="Arial" w:cs="Arial"/>
        </w:rPr>
        <w:t xml:space="preserve"> </w:t>
      </w:r>
      <w:r w:rsidRPr="008149F0">
        <w:rPr>
          <w:rFonts w:ascii="Arial" w:hAnsi="Arial" w:cs="Arial"/>
        </w:rPr>
        <w:t>v celkové výši ……………………………. Kč byla řádně využita na úhradu níže uvedených výdajů.</w:t>
      </w:r>
    </w:p>
    <w:p w14:paraId="0CA2D31E" w14:textId="77777777" w:rsidR="007565B7" w:rsidRPr="008149F0" w:rsidRDefault="007565B7" w:rsidP="008149F0">
      <w:pPr>
        <w:pStyle w:val="Bezmezer"/>
        <w:rPr>
          <w:rFonts w:ascii="Arial" w:hAnsi="Arial" w:cs="Arial"/>
        </w:rPr>
      </w:pPr>
    </w:p>
    <w:tbl>
      <w:tblPr>
        <w:tblW w:w="83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2"/>
        <w:gridCol w:w="1592"/>
        <w:gridCol w:w="2900"/>
        <w:gridCol w:w="1461"/>
        <w:gridCol w:w="1399"/>
      </w:tblGrid>
      <w:tr w:rsidR="007565B7" w:rsidRPr="008149F0" w14:paraId="60BF95B1" w14:textId="77777777" w:rsidTr="007565B7">
        <w:trPr>
          <w:trHeight w:val="300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D89E297" w14:textId="77777777" w:rsidR="007565B7" w:rsidRPr="008149F0" w:rsidRDefault="007565B7" w:rsidP="008149F0">
            <w:pPr>
              <w:pStyle w:val="Bezmezer"/>
              <w:rPr>
                <w:rFonts w:ascii="Arial" w:eastAsia="Times New Roman" w:hAnsi="Arial" w:cs="Arial"/>
                <w:color w:val="000000"/>
              </w:rPr>
            </w:pPr>
            <w:r w:rsidRPr="008149F0">
              <w:rPr>
                <w:rFonts w:ascii="Arial" w:eastAsia="Times New Roman" w:hAnsi="Arial" w:cs="Arial"/>
                <w:color w:val="000000"/>
              </w:rPr>
              <w:t>Pořadové</w:t>
            </w:r>
          </w:p>
          <w:p w14:paraId="0DC699A5" w14:textId="77777777" w:rsidR="007565B7" w:rsidRPr="008149F0" w:rsidRDefault="007565B7" w:rsidP="008149F0">
            <w:pPr>
              <w:pStyle w:val="Bezmezer"/>
              <w:rPr>
                <w:rFonts w:ascii="Arial" w:eastAsia="Times New Roman" w:hAnsi="Arial" w:cs="Arial"/>
                <w:color w:val="000000"/>
              </w:rPr>
            </w:pPr>
            <w:r w:rsidRPr="008149F0">
              <w:rPr>
                <w:rFonts w:ascii="Arial" w:eastAsia="Times New Roman" w:hAnsi="Arial" w:cs="Arial"/>
                <w:color w:val="000000"/>
              </w:rPr>
              <w:t>číslo dokladu</w:t>
            </w:r>
          </w:p>
        </w:tc>
        <w:tc>
          <w:tcPr>
            <w:tcW w:w="15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700F9CE" w14:textId="77777777" w:rsidR="007565B7" w:rsidRPr="008149F0" w:rsidRDefault="007565B7" w:rsidP="008149F0">
            <w:pPr>
              <w:pStyle w:val="Bezmezer"/>
              <w:rPr>
                <w:rFonts w:ascii="Arial" w:eastAsia="Times New Roman" w:hAnsi="Arial" w:cs="Arial"/>
                <w:color w:val="000000"/>
              </w:rPr>
            </w:pPr>
            <w:r w:rsidRPr="008149F0">
              <w:rPr>
                <w:rFonts w:ascii="Arial" w:eastAsia="Times New Roman" w:hAnsi="Arial" w:cs="Arial"/>
                <w:color w:val="000000"/>
              </w:rPr>
              <w:t>Číslo dokladu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B7C036B" w14:textId="77777777" w:rsidR="007565B7" w:rsidRPr="008149F0" w:rsidRDefault="007565B7" w:rsidP="008149F0">
            <w:pPr>
              <w:pStyle w:val="Bezmezer"/>
              <w:rPr>
                <w:rFonts w:ascii="Arial" w:eastAsia="Times New Roman" w:hAnsi="Arial" w:cs="Arial"/>
                <w:color w:val="000000"/>
              </w:rPr>
            </w:pPr>
            <w:r w:rsidRPr="008149F0">
              <w:rPr>
                <w:rFonts w:ascii="Arial" w:eastAsia="Times New Roman" w:hAnsi="Arial" w:cs="Arial"/>
                <w:color w:val="000000"/>
              </w:rPr>
              <w:t>Druh nákladu</w:t>
            </w:r>
          </w:p>
        </w:tc>
        <w:tc>
          <w:tcPr>
            <w:tcW w:w="14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F9BE075" w14:textId="77777777" w:rsidR="007565B7" w:rsidRPr="008149F0" w:rsidRDefault="007565B7" w:rsidP="008149F0">
            <w:pPr>
              <w:pStyle w:val="Bezmezer"/>
              <w:rPr>
                <w:rFonts w:ascii="Arial" w:eastAsia="Times New Roman" w:hAnsi="Arial" w:cs="Arial"/>
                <w:color w:val="000000"/>
              </w:rPr>
            </w:pPr>
            <w:r w:rsidRPr="008149F0">
              <w:rPr>
                <w:rFonts w:ascii="Arial" w:eastAsia="Times New Roman" w:hAnsi="Arial" w:cs="Arial"/>
                <w:color w:val="000000"/>
              </w:rPr>
              <w:t>Částka celkem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19FED860" w14:textId="77777777" w:rsidR="007565B7" w:rsidRPr="008149F0" w:rsidRDefault="007565B7" w:rsidP="008149F0">
            <w:pPr>
              <w:pStyle w:val="Bezmezer"/>
              <w:rPr>
                <w:rFonts w:ascii="Arial" w:eastAsia="Times New Roman" w:hAnsi="Arial" w:cs="Arial"/>
                <w:color w:val="000000"/>
              </w:rPr>
            </w:pPr>
            <w:r w:rsidRPr="008149F0">
              <w:rPr>
                <w:rFonts w:ascii="Arial" w:eastAsia="Times New Roman" w:hAnsi="Arial" w:cs="Arial"/>
                <w:color w:val="000000"/>
              </w:rPr>
              <w:t>Datum úhrady</w:t>
            </w:r>
          </w:p>
        </w:tc>
      </w:tr>
      <w:tr w:rsidR="007565B7" w:rsidRPr="008149F0" w14:paraId="0CE49E2D" w14:textId="77777777" w:rsidTr="007565B7">
        <w:trPr>
          <w:trHeight w:val="23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30DE97B2" w14:textId="77777777" w:rsidR="007565B7" w:rsidRPr="008149F0" w:rsidRDefault="007565B7" w:rsidP="008149F0">
            <w:pPr>
              <w:pStyle w:val="Bezmezer"/>
              <w:rPr>
                <w:rFonts w:ascii="Arial" w:eastAsia="Times New Roman" w:hAnsi="Arial" w:cs="Arial"/>
                <w:color w:val="000000"/>
              </w:rPr>
            </w:pPr>
            <w:r w:rsidRPr="008149F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666E4CD2" w14:textId="77777777" w:rsidR="007565B7" w:rsidRPr="008149F0" w:rsidRDefault="007565B7" w:rsidP="008149F0">
            <w:pPr>
              <w:pStyle w:val="Bezmez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3086073B" w14:textId="77777777" w:rsidR="007565B7" w:rsidRPr="008149F0" w:rsidRDefault="007565B7" w:rsidP="008149F0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20D02E57" w14:textId="77777777" w:rsidR="007565B7" w:rsidRPr="008149F0" w:rsidRDefault="007565B7" w:rsidP="008149F0">
            <w:pPr>
              <w:pStyle w:val="Bezmezer"/>
              <w:rPr>
                <w:rFonts w:ascii="Arial" w:eastAsia="Times New Roman" w:hAnsi="Arial" w:cs="Arial"/>
                <w:color w:val="000000"/>
              </w:rPr>
            </w:pPr>
            <w:r w:rsidRPr="008149F0">
              <w:rPr>
                <w:rFonts w:ascii="Arial" w:eastAsia="Times New Roman" w:hAnsi="Arial" w:cs="Arial"/>
                <w:color w:val="000000"/>
              </w:rPr>
              <w:t>Kč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D8E7327" w14:textId="77777777" w:rsidR="007565B7" w:rsidRPr="008149F0" w:rsidRDefault="007565B7" w:rsidP="008149F0">
            <w:pPr>
              <w:pStyle w:val="Bezmez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565B7" w:rsidRPr="008149F0" w14:paraId="471908F5" w14:textId="77777777" w:rsidTr="007565B7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94D354" w14:textId="77777777" w:rsidR="007565B7" w:rsidRPr="008149F0" w:rsidRDefault="007565B7" w:rsidP="008149F0">
            <w:pPr>
              <w:pStyle w:val="Bezmezer"/>
              <w:rPr>
                <w:rFonts w:ascii="Arial" w:eastAsia="Times New Roman" w:hAnsi="Arial" w:cs="Arial"/>
                <w:color w:val="000000"/>
              </w:rPr>
            </w:pPr>
            <w:r w:rsidRPr="008149F0">
              <w:rPr>
                <w:rFonts w:ascii="Arial" w:eastAsia="Times New Roman" w:hAnsi="Arial" w:cs="Arial"/>
                <w:color w:val="000000"/>
              </w:rPr>
              <w:t> 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7C1316" w14:textId="77777777" w:rsidR="007565B7" w:rsidRPr="008149F0" w:rsidRDefault="007565B7" w:rsidP="008149F0">
            <w:pPr>
              <w:pStyle w:val="Bezmezer"/>
              <w:rPr>
                <w:rFonts w:ascii="Arial" w:eastAsia="Times New Roman" w:hAnsi="Arial" w:cs="Arial"/>
                <w:color w:val="000000"/>
              </w:rPr>
            </w:pPr>
            <w:r w:rsidRPr="008149F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F4F71A" w14:textId="77777777" w:rsidR="007565B7" w:rsidRPr="008149F0" w:rsidRDefault="007565B7" w:rsidP="008149F0">
            <w:pPr>
              <w:pStyle w:val="Bezmezer"/>
              <w:rPr>
                <w:rFonts w:ascii="Arial" w:eastAsia="Times New Roman" w:hAnsi="Arial" w:cs="Arial"/>
                <w:color w:val="000000"/>
              </w:rPr>
            </w:pPr>
            <w:r w:rsidRPr="008149F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B87E8E" w14:textId="77777777" w:rsidR="007565B7" w:rsidRPr="008149F0" w:rsidRDefault="007565B7" w:rsidP="008149F0">
            <w:pPr>
              <w:pStyle w:val="Bezmezer"/>
              <w:rPr>
                <w:rFonts w:ascii="Arial" w:eastAsia="Times New Roman" w:hAnsi="Arial" w:cs="Arial"/>
                <w:color w:val="000000"/>
              </w:rPr>
            </w:pPr>
            <w:r w:rsidRPr="008149F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DBECD2" w14:textId="77777777" w:rsidR="007565B7" w:rsidRPr="008149F0" w:rsidRDefault="007565B7" w:rsidP="008149F0">
            <w:pPr>
              <w:pStyle w:val="Bezmezer"/>
              <w:rPr>
                <w:rFonts w:ascii="Arial" w:eastAsia="Times New Roman" w:hAnsi="Arial" w:cs="Arial"/>
                <w:color w:val="000000"/>
              </w:rPr>
            </w:pPr>
            <w:r w:rsidRPr="008149F0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565B7" w:rsidRPr="008149F0" w14:paraId="6F4D6ECF" w14:textId="77777777" w:rsidTr="007565B7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798296" w14:textId="77777777" w:rsidR="007565B7" w:rsidRPr="008149F0" w:rsidRDefault="007565B7" w:rsidP="008149F0">
            <w:pPr>
              <w:pStyle w:val="Bezmezer"/>
              <w:rPr>
                <w:rFonts w:ascii="Arial" w:eastAsia="Times New Roman" w:hAnsi="Arial" w:cs="Arial"/>
                <w:color w:val="000000"/>
              </w:rPr>
            </w:pPr>
            <w:r w:rsidRPr="008149F0">
              <w:rPr>
                <w:rFonts w:ascii="Arial" w:eastAsia="Times New Roman" w:hAnsi="Arial" w:cs="Arial"/>
                <w:color w:val="000000"/>
              </w:rPr>
              <w:t> 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937755" w14:textId="77777777" w:rsidR="007565B7" w:rsidRPr="008149F0" w:rsidRDefault="007565B7" w:rsidP="008149F0">
            <w:pPr>
              <w:pStyle w:val="Bezmezer"/>
              <w:rPr>
                <w:rFonts w:ascii="Arial" w:eastAsia="Times New Roman" w:hAnsi="Arial" w:cs="Arial"/>
                <w:color w:val="000000"/>
              </w:rPr>
            </w:pPr>
            <w:r w:rsidRPr="008149F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55AC42" w14:textId="77777777" w:rsidR="007565B7" w:rsidRPr="008149F0" w:rsidRDefault="007565B7" w:rsidP="008149F0">
            <w:pPr>
              <w:pStyle w:val="Bezmezer"/>
              <w:rPr>
                <w:rFonts w:ascii="Arial" w:eastAsia="Times New Roman" w:hAnsi="Arial" w:cs="Arial"/>
                <w:color w:val="000000"/>
              </w:rPr>
            </w:pPr>
            <w:r w:rsidRPr="008149F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BE122D" w14:textId="77777777" w:rsidR="007565B7" w:rsidRPr="008149F0" w:rsidRDefault="007565B7" w:rsidP="008149F0">
            <w:pPr>
              <w:pStyle w:val="Bezmezer"/>
              <w:rPr>
                <w:rFonts w:ascii="Arial" w:eastAsia="Times New Roman" w:hAnsi="Arial" w:cs="Arial"/>
                <w:color w:val="000000"/>
              </w:rPr>
            </w:pPr>
            <w:r w:rsidRPr="008149F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CC3D04" w14:textId="77777777" w:rsidR="007565B7" w:rsidRPr="008149F0" w:rsidRDefault="007565B7" w:rsidP="008149F0">
            <w:pPr>
              <w:pStyle w:val="Bezmezer"/>
              <w:rPr>
                <w:rFonts w:ascii="Arial" w:eastAsia="Times New Roman" w:hAnsi="Arial" w:cs="Arial"/>
                <w:color w:val="000000"/>
              </w:rPr>
            </w:pPr>
            <w:r w:rsidRPr="008149F0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565B7" w:rsidRPr="008149F0" w14:paraId="40C8752F" w14:textId="77777777" w:rsidTr="007565B7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A0E96C" w14:textId="77777777" w:rsidR="007565B7" w:rsidRPr="008149F0" w:rsidRDefault="007565B7" w:rsidP="008149F0">
            <w:pPr>
              <w:pStyle w:val="Bezmezer"/>
              <w:rPr>
                <w:rFonts w:ascii="Arial" w:eastAsia="Times New Roman" w:hAnsi="Arial" w:cs="Arial"/>
                <w:color w:val="000000"/>
              </w:rPr>
            </w:pPr>
            <w:r w:rsidRPr="008149F0">
              <w:rPr>
                <w:rFonts w:ascii="Arial" w:eastAsia="Times New Roman" w:hAnsi="Arial" w:cs="Arial"/>
                <w:color w:val="000000"/>
              </w:rPr>
              <w:t> 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278F35" w14:textId="77777777" w:rsidR="007565B7" w:rsidRPr="008149F0" w:rsidRDefault="007565B7" w:rsidP="008149F0">
            <w:pPr>
              <w:pStyle w:val="Bezmezer"/>
              <w:rPr>
                <w:rFonts w:ascii="Arial" w:eastAsia="Times New Roman" w:hAnsi="Arial" w:cs="Arial"/>
                <w:color w:val="000000"/>
              </w:rPr>
            </w:pPr>
            <w:r w:rsidRPr="008149F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AD95DC" w14:textId="77777777" w:rsidR="007565B7" w:rsidRPr="008149F0" w:rsidRDefault="007565B7" w:rsidP="008149F0">
            <w:pPr>
              <w:pStyle w:val="Bezmezer"/>
              <w:rPr>
                <w:rFonts w:ascii="Arial" w:eastAsia="Times New Roman" w:hAnsi="Arial" w:cs="Arial"/>
                <w:color w:val="000000"/>
              </w:rPr>
            </w:pPr>
            <w:r w:rsidRPr="008149F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5AD5D7" w14:textId="77777777" w:rsidR="007565B7" w:rsidRPr="008149F0" w:rsidRDefault="007565B7" w:rsidP="008149F0">
            <w:pPr>
              <w:pStyle w:val="Bezmezer"/>
              <w:rPr>
                <w:rFonts w:ascii="Arial" w:eastAsia="Times New Roman" w:hAnsi="Arial" w:cs="Arial"/>
                <w:color w:val="000000"/>
              </w:rPr>
            </w:pPr>
            <w:r w:rsidRPr="008149F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CA666F" w14:textId="77777777" w:rsidR="007565B7" w:rsidRPr="008149F0" w:rsidRDefault="007565B7" w:rsidP="008149F0">
            <w:pPr>
              <w:pStyle w:val="Bezmezer"/>
              <w:rPr>
                <w:rFonts w:ascii="Arial" w:eastAsia="Times New Roman" w:hAnsi="Arial" w:cs="Arial"/>
                <w:color w:val="000000"/>
              </w:rPr>
            </w:pPr>
            <w:r w:rsidRPr="008149F0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565B7" w:rsidRPr="008149F0" w14:paraId="10CA921B" w14:textId="77777777" w:rsidTr="007565B7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446324" w14:textId="77777777" w:rsidR="007565B7" w:rsidRPr="008149F0" w:rsidRDefault="007565B7" w:rsidP="008149F0">
            <w:pPr>
              <w:pStyle w:val="Bezmezer"/>
              <w:rPr>
                <w:rFonts w:ascii="Arial" w:eastAsia="Times New Roman" w:hAnsi="Arial" w:cs="Arial"/>
                <w:color w:val="000000"/>
              </w:rPr>
            </w:pPr>
            <w:r w:rsidRPr="008149F0">
              <w:rPr>
                <w:rFonts w:ascii="Arial" w:eastAsia="Times New Roman" w:hAnsi="Arial" w:cs="Arial"/>
                <w:color w:val="000000"/>
              </w:rPr>
              <w:t> 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9C3878" w14:textId="77777777" w:rsidR="007565B7" w:rsidRPr="008149F0" w:rsidRDefault="007565B7" w:rsidP="008149F0">
            <w:pPr>
              <w:pStyle w:val="Bezmezer"/>
              <w:rPr>
                <w:rFonts w:ascii="Arial" w:eastAsia="Times New Roman" w:hAnsi="Arial" w:cs="Arial"/>
                <w:color w:val="000000"/>
              </w:rPr>
            </w:pPr>
            <w:r w:rsidRPr="008149F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2F05A6" w14:textId="77777777" w:rsidR="007565B7" w:rsidRPr="008149F0" w:rsidRDefault="007565B7" w:rsidP="008149F0">
            <w:pPr>
              <w:pStyle w:val="Bezmezer"/>
              <w:rPr>
                <w:rFonts w:ascii="Arial" w:eastAsia="Times New Roman" w:hAnsi="Arial" w:cs="Arial"/>
                <w:color w:val="000000"/>
              </w:rPr>
            </w:pPr>
            <w:r w:rsidRPr="008149F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F871AB" w14:textId="77777777" w:rsidR="007565B7" w:rsidRPr="008149F0" w:rsidRDefault="007565B7" w:rsidP="008149F0">
            <w:pPr>
              <w:pStyle w:val="Bezmezer"/>
              <w:rPr>
                <w:rFonts w:ascii="Arial" w:eastAsia="Times New Roman" w:hAnsi="Arial" w:cs="Arial"/>
                <w:color w:val="000000"/>
              </w:rPr>
            </w:pPr>
            <w:r w:rsidRPr="008149F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2D8815" w14:textId="77777777" w:rsidR="007565B7" w:rsidRPr="008149F0" w:rsidRDefault="007565B7" w:rsidP="008149F0">
            <w:pPr>
              <w:pStyle w:val="Bezmezer"/>
              <w:rPr>
                <w:rFonts w:ascii="Arial" w:eastAsia="Times New Roman" w:hAnsi="Arial" w:cs="Arial"/>
                <w:color w:val="000000"/>
              </w:rPr>
            </w:pPr>
            <w:r w:rsidRPr="008149F0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565B7" w:rsidRPr="008149F0" w14:paraId="361FBAED" w14:textId="77777777" w:rsidTr="007565B7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53CEAE" w14:textId="77777777" w:rsidR="007565B7" w:rsidRPr="008149F0" w:rsidRDefault="007565B7" w:rsidP="008149F0">
            <w:pPr>
              <w:pStyle w:val="Bezmezer"/>
              <w:rPr>
                <w:rFonts w:ascii="Arial" w:eastAsia="Times New Roman" w:hAnsi="Arial" w:cs="Arial"/>
                <w:color w:val="000000"/>
              </w:rPr>
            </w:pPr>
            <w:r w:rsidRPr="008149F0">
              <w:rPr>
                <w:rFonts w:ascii="Arial" w:eastAsia="Times New Roman" w:hAnsi="Arial" w:cs="Arial"/>
                <w:color w:val="000000"/>
              </w:rPr>
              <w:t> 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2CBDE2" w14:textId="77777777" w:rsidR="007565B7" w:rsidRPr="008149F0" w:rsidRDefault="007565B7" w:rsidP="008149F0">
            <w:pPr>
              <w:pStyle w:val="Bezmezer"/>
              <w:rPr>
                <w:rFonts w:ascii="Arial" w:eastAsia="Times New Roman" w:hAnsi="Arial" w:cs="Arial"/>
                <w:color w:val="000000"/>
              </w:rPr>
            </w:pPr>
            <w:r w:rsidRPr="008149F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7D4452" w14:textId="77777777" w:rsidR="007565B7" w:rsidRPr="008149F0" w:rsidRDefault="007565B7" w:rsidP="008149F0">
            <w:pPr>
              <w:pStyle w:val="Bezmezer"/>
              <w:rPr>
                <w:rFonts w:ascii="Arial" w:eastAsia="Times New Roman" w:hAnsi="Arial" w:cs="Arial"/>
                <w:color w:val="000000"/>
              </w:rPr>
            </w:pPr>
            <w:r w:rsidRPr="008149F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B2C09F" w14:textId="77777777" w:rsidR="007565B7" w:rsidRPr="008149F0" w:rsidRDefault="007565B7" w:rsidP="008149F0">
            <w:pPr>
              <w:pStyle w:val="Bezmezer"/>
              <w:rPr>
                <w:rFonts w:ascii="Arial" w:eastAsia="Times New Roman" w:hAnsi="Arial" w:cs="Arial"/>
                <w:color w:val="000000"/>
              </w:rPr>
            </w:pPr>
            <w:r w:rsidRPr="008149F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9494DD" w14:textId="77777777" w:rsidR="007565B7" w:rsidRPr="008149F0" w:rsidRDefault="007565B7" w:rsidP="008149F0">
            <w:pPr>
              <w:pStyle w:val="Bezmezer"/>
              <w:rPr>
                <w:rFonts w:ascii="Arial" w:eastAsia="Times New Roman" w:hAnsi="Arial" w:cs="Arial"/>
                <w:color w:val="000000"/>
              </w:rPr>
            </w:pPr>
            <w:r w:rsidRPr="008149F0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565B7" w:rsidRPr="008149F0" w14:paraId="4C66B51A" w14:textId="77777777" w:rsidTr="007565B7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52EB5D" w14:textId="77777777" w:rsidR="007565B7" w:rsidRPr="008149F0" w:rsidRDefault="007565B7" w:rsidP="008149F0">
            <w:pPr>
              <w:pStyle w:val="Bezmezer"/>
              <w:rPr>
                <w:rFonts w:ascii="Arial" w:eastAsia="Times New Roman" w:hAnsi="Arial" w:cs="Arial"/>
                <w:color w:val="000000"/>
              </w:rPr>
            </w:pPr>
            <w:r w:rsidRPr="008149F0">
              <w:rPr>
                <w:rFonts w:ascii="Arial" w:eastAsia="Times New Roman" w:hAnsi="Arial" w:cs="Arial"/>
                <w:color w:val="000000"/>
              </w:rPr>
              <w:t> 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1C43BF" w14:textId="77777777" w:rsidR="007565B7" w:rsidRPr="008149F0" w:rsidRDefault="007565B7" w:rsidP="008149F0">
            <w:pPr>
              <w:pStyle w:val="Bezmezer"/>
              <w:rPr>
                <w:rFonts w:ascii="Arial" w:eastAsia="Times New Roman" w:hAnsi="Arial" w:cs="Arial"/>
                <w:color w:val="000000"/>
              </w:rPr>
            </w:pPr>
            <w:r w:rsidRPr="008149F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5FE50F" w14:textId="77777777" w:rsidR="007565B7" w:rsidRPr="008149F0" w:rsidRDefault="007565B7" w:rsidP="008149F0">
            <w:pPr>
              <w:pStyle w:val="Bezmezer"/>
              <w:rPr>
                <w:rFonts w:ascii="Arial" w:eastAsia="Times New Roman" w:hAnsi="Arial" w:cs="Arial"/>
                <w:color w:val="000000"/>
              </w:rPr>
            </w:pPr>
            <w:r w:rsidRPr="008149F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E32ECA" w14:textId="77777777" w:rsidR="007565B7" w:rsidRPr="008149F0" w:rsidRDefault="007565B7" w:rsidP="008149F0">
            <w:pPr>
              <w:pStyle w:val="Bezmezer"/>
              <w:rPr>
                <w:rFonts w:ascii="Arial" w:eastAsia="Times New Roman" w:hAnsi="Arial" w:cs="Arial"/>
                <w:color w:val="000000"/>
              </w:rPr>
            </w:pPr>
            <w:r w:rsidRPr="008149F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86DA05" w14:textId="77777777" w:rsidR="007565B7" w:rsidRPr="008149F0" w:rsidRDefault="007565B7" w:rsidP="008149F0">
            <w:pPr>
              <w:pStyle w:val="Bezmezer"/>
              <w:rPr>
                <w:rFonts w:ascii="Arial" w:eastAsia="Times New Roman" w:hAnsi="Arial" w:cs="Arial"/>
                <w:color w:val="000000"/>
              </w:rPr>
            </w:pPr>
            <w:r w:rsidRPr="008149F0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565B7" w:rsidRPr="008149F0" w14:paraId="1E3D3CE7" w14:textId="77777777" w:rsidTr="007565B7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3E84A2" w14:textId="77777777" w:rsidR="007565B7" w:rsidRPr="008149F0" w:rsidRDefault="007565B7" w:rsidP="008149F0">
            <w:pPr>
              <w:pStyle w:val="Bezmezer"/>
              <w:rPr>
                <w:rFonts w:ascii="Arial" w:eastAsia="Times New Roman" w:hAnsi="Arial" w:cs="Arial"/>
                <w:color w:val="000000"/>
              </w:rPr>
            </w:pPr>
            <w:r w:rsidRPr="008149F0">
              <w:rPr>
                <w:rFonts w:ascii="Arial" w:eastAsia="Times New Roman" w:hAnsi="Arial" w:cs="Arial"/>
                <w:color w:val="000000"/>
              </w:rPr>
              <w:t> 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72FAB1" w14:textId="77777777" w:rsidR="007565B7" w:rsidRPr="008149F0" w:rsidRDefault="007565B7" w:rsidP="008149F0">
            <w:pPr>
              <w:pStyle w:val="Bezmezer"/>
              <w:rPr>
                <w:rFonts w:ascii="Arial" w:eastAsia="Times New Roman" w:hAnsi="Arial" w:cs="Arial"/>
                <w:color w:val="000000"/>
              </w:rPr>
            </w:pPr>
            <w:r w:rsidRPr="008149F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0828D8" w14:textId="77777777" w:rsidR="007565B7" w:rsidRPr="008149F0" w:rsidRDefault="007565B7" w:rsidP="008149F0">
            <w:pPr>
              <w:pStyle w:val="Bezmezer"/>
              <w:rPr>
                <w:rFonts w:ascii="Arial" w:eastAsia="Times New Roman" w:hAnsi="Arial" w:cs="Arial"/>
                <w:color w:val="000000"/>
              </w:rPr>
            </w:pPr>
            <w:r w:rsidRPr="008149F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13F0CA" w14:textId="77777777" w:rsidR="007565B7" w:rsidRPr="008149F0" w:rsidRDefault="007565B7" w:rsidP="008149F0">
            <w:pPr>
              <w:pStyle w:val="Bezmezer"/>
              <w:rPr>
                <w:rFonts w:ascii="Arial" w:eastAsia="Times New Roman" w:hAnsi="Arial" w:cs="Arial"/>
                <w:color w:val="000000"/>
              </w:rPr>
            </w:pPr>
            <w:r w:rsidRPr="008149F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0934DA" w14:textId="77777777" w:rsidR="007565B7" w:rsidRPr="008149F0" w:rsidRDefault="007565B7" w:rsidP="008149F0">
            <w:pPr>
              <w:pStyle w:val="Bezmezer"/>
              <w:rPr>
                <w:rFonts w:ascii="Arial" w:eastAsia="Times New Roman" w:hAnsi="Arial" w:cs="Arial"/>
                <w:color w:val="000000"/>
              </w:rPr>
            </w:pPr>
            <w:r w:rsidRPr="008149F0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565B7" w:rsidRPr="008149F0" w14:paraId="14187F27" w14:textId="77777777" w:rsidTr="007565B7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563C1E" w14:textId="77777777" w:rsidR="007565B7" w:rsidRPr="008149F0" w:rsidRDefault="007565B7" w:rsidP="008149F0">
            <w:pPr>
              <w:pStyle w:val="Bezmezer"/>
              <w:rPr>
                <w:rFonts w:ascii="Arial" w:eastAsia="Times New Roman" w:hAnsi="Arial" w:cs="Arial"/>
                <w:color w:val="000000"/>
              </w:rPr>
            </w:pPr>
            <w:r w:rsidRPr="008149F0">
              <w:rPr>
                <w:rFonts w:ascii="Arial" w:eastAsia="Times New Roman" w:hAnsi="Arial" w:cs="Arial"/>
                <w:color w:val="000000"/>
              </w:rPr>
              <w:t> 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4D0857" w14:textId="77777777" w:rsidR="007565B7" w:rsidRPr="008149F0" w:rsidRDefault="007565B7" w:rsidP="008149F0">
            <w:pPr>
              <w:pStyle w:val="Bezmezer"/>
              <w:rPr>
                <w:rFonts w:ascii="Arial" w:eastAsia="Times New Roman" w:hAnsi="Arial" w:cs="Arial"/>
                <w:color w:val="000000"/>
              </w:rPr>
            </w:pPr>
            <w:r w:rsidRPr="008149F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45C959" w14:textId="77777777" w:rsidR="007565B7" w:rsidRPr="008149F0" w:rsidRDefault="007565B7" w:rsidP="008149F0">
            <w:pPr>
              <w:pStyle w:val="Bezmezer"/>
              <w:rPr>
                <w:rFonts w:ascii="Arial" w:eastAsia="Times New Roman" w:hAnsi="Arial" w:cs="Arial"/>
                <w:color w:val="000000"/>
              </w:rPr>
            </w:pPr>
            <w:r w:rsidRPr="008149F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4A29B5" w14:textId="77777777" w:rsidR="007565B7" w:rsidRPr="008149F0" w:rsidRDefault="007565B7" w:rsidP="008149F0">
            <w:pPr>
              <w:pStyle w:val="Bezmezer"/>
              <w:rPr>
                <w:rFonts w:ascii="Arial" w:eastAsia="Times New Roman" w:hAnsi="Arial" w:cs="Arial"/>
                <w:color w:val="000000"/>
              </w:rPr>
            </w:pPr>
            <w:r w:rsidRPr="008149F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2EDE72" w14:textId="77777777" w:rsidR="007565B7" w:rsidRPr="008149F0" w:rsidRDefault="007565B7" w:rsidP="008149F0">
            <w:pPr>
              <w:pStyle w:val="Bezmezer"/>
              <w:rPr>
                <w:rFonts w:ascii="Arial" w:eastAsia="Times New Roman" w:hAnsi="Arial" w:cs="Arial"/>
                <w:color w:val="000000"/>
              </w:rPr>
            </w:pPr>
            <w:r w:rsidRPr="008149F0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565B7" w:rsidRPr="008149F0" w14:paraId="1D59FE08" w14:textId="77777777" w:rsidTr="007565B7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D2B671" w14:textId="77777777" w:rsidR="007565B7" w:rsidRPr="008149F0" w:rsidRDefault="007565B7" w:rsidP="008149F0">
            <w:pPr>
              <w:pStyle w:val="Bezmezer"/>
              <w:rPr>
                <w:rFonts w:ascii="Arial" w:eastAsia="Times New Roman" w:hAnsi="Arial" w:cs="Arial"/>
                <w:color w:val="000000"/>
              </w:rPr>
            </w:pPr>
            <w:r w:rsidRPr="008149F0">
              <w:rPr>
                <w:rFonts w:ascii="Arial" w:eastAsia="Times New Roman" w:hAnsi="Arial" w:cs="Arial"/>
                <w:color w:val="000000"/>
              </w:rPr>
              <w:t> 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ADB42A" w14:textId="77777777" w:rsidR="007565B7" w:rsidRPr="008149F0" w:rsidRDefault="007565B7" w:rsidP="008149F0">
            <w:pPr>
              <w:pStyle w:val="Bezmezer"/>
              <w:rPr>
                <w:rFonts w:ascii="Arial" w:eastAsia="Times New Roman" w:hAnsi="Arial" w:cs="Arial"/>
                <w:color w:val="000000"/>
              </w:rPr>
            </w:pPr>
            <w:r w:rsidRPr="008149F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E5820E" w14:textId="77777777" w:rsidR="007565B7" w:rsidRPr="008149F0" w:rsidRDefault="007565B7" w:rsidP="008149F0">
            <w:pPr>
              <w:pStyle w:val="Bezmezer"/>
              <w:rPr>
                <w:rFonts w:ascii="Arial" w:eastAsia="Times New Roman" w:hAnsi="Arial" w:cs="Arial"/>
                <w:color w:val="000000"/>
              </w:rPr>
            </w:pPr>
            <w:r w:rsidRPr="008149F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BB21EA" w14:textId="77777777" w:rsidR="007565B7" w:rsidRPr="008149F0" w:rsidRDefault="007565B7" w:rsidP="008149F0">
            <w:pPr>
              <w:pStyle w:val="Bezmezer"/>
              <w:rPr>
                <w:rFonts w:ascii="Arial" w:eastAsia="Times New Roman" w:hAnsi="Arial" w:cs="Arial"/>
                <w:color w:val="000000"/>
              </w:rPr>
            </w:pPr>
            <w:r w:rsidRPr="008149F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10C4C9" w14:textId="77777777" w:rsidR="007565B7" w:rsidRPr="008149F0" w:rsidRDefault="007565B7" w:rsidP="008149F0">
            <w:pPr>
              <w:pStyle w:val="Bezmezer"/>
              <w:rPr>
                <w:rFonts w:ascii="Arial" w:eastAsia="Times New Roman" w:hAnsi="Arial" w:cs="Arial"/>
                <w:color w:val="000000"/>
              </w:rPr>
            </w:pPr>
            <w:r w:rsidRPr="008149F0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565B7" w:rsidRPr="008149F0" w14:paraId="5CFD7315" w14:textId="77777777" w:rsidTr="007565B7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73366D" w14:textId="77777777" w:rsidR="007565B7" w:rsidRPr="008149F0" w:rsidRDefault="007565B7" w:rsidP="008149F0">
            <w:pPr>
              <w:pStyle w:val="Bezmezer"/>
              <w:rPr>
                <w:rFonts w:ascii="Arial" w:eastAsia="Times New Roman" w:hAnsi="Arial" w:cs="Arial"/>
                <w:color w:val="000000"/>
              </w:rPr>
            </w:pPr>
            <w:r w:rsidRPr="008149F0">
              <w:rPr>
                <w:rFonts w:ascii="Arial" w:eastAsia="Times New Roman" w:hAnsi="Arial" w:cs="Arial"/>
                <w:color w:val="000000"/>
              </w:rPr>
              <w:t> 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FBABF1" w14:textId="77777777" w:rsidR="007565B7" w:rsidRPr="008149F0" w:rsidRDefault="007565B7" w:rsidP="008149F0">
            <w:pPr>
              <w:pStyle w:val="Bezmezer"/>
              <w:rPr>
                <w:rFonts w:ascii="Arial" w:eastAsia="Times New Roman" w:hAnsi="Arial" w:cs="Arial"/>
                <w:color w:val="000000"/>
              </w:rPr>
            </w:pPr>
            <w:r w:rsidRPr="008149F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002D2C" w14:textId="77777777" w:rsidR="007565B7" w:rsidRPr="008149F0" w:rsidRDefault="007565B7" w:rsidP="008149F0">
            <w:pPr>
              <w:pStyle w:val="Bezmezer"/>
              <w:rPr>
                <w:rFonts w:ascii="Arial" w:eastAsia="Times New Roman" w:hAnsi="Arial" w:cs="Arial"/>
                <w:color w:val="000000"/>
              </w:rPr>
            </w:pPr>
            <w:r w:rsidRPr="008149F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D1A4C2" w14:textId="77777777" w:rsidR="007565B7" w:rsidRPr="008149F0" w:rsidRDefault="007565B7" w:rsidP="008149F0">
            <w:pPr>
              <w:pStyle w:val="Bezmezer"/>
              <w:rPr>
                <w:rFonts w:ascii="Arial" w:eastAsia="Times New Roman" w:hAnsi="Arial" w:cs="Arial"/>
                <w:color w:val="000000"/>
              </w:rPr>
            </w:pPr>
            <w:r w:rsidRPr="008149F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AA9405" w14:textId="77777777" w:rsidR="007565B7" w:rsidRPr="008149F0" w:rsidRDefault="007565B7" w:rsidP="008149F0">
            <w:pPr>
              <w:pStyle w:val="Bezmezer"/>
              <w:rPr>
                <w:rFonts w:ascii="Arial" w:eastAsia="Times New Roman" w:hAnsi="Arial" w:cs="Arial"/>
                <w:color w:val="000000"/>
              </w:rPr>
            </w:pPr>
            <w:r w:rsidRPr="008149F0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565B7" w:rsidRPr="008149F0" w14:paraId="64915642" w14:textId="77777777" w:rsidTr="007565B7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34E2B8" w14:textId="77777777" w:rsidR="007565B7" w:rsidRPr="008149F0" w:rsidRDefault="007565B7" w:rsidP="008149F0">
            <w:pPr>
              <w:pStyle w:val="Bezmezer"/>
              <w:rPr>
                <w:rFonts w:ascii="Arial" w:eastAsia="Times New Roman" w:hAnsi="Arial" w:cs="Arial"/>
                <w:color w:val="000000"/>
              </w:rPr>
            </w:pPr>
            <w:r w:rsidRPr="008149F0">
              <w:rPr>
                <w:rFonts w:ascii="Arial" w:eastAsia="Times New Roman" w:hAnsi="Arial" w:cs="Arial"/>
                <w:color w:val="000000"/>
              </w:rPr>
              <w:t> 11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EA6A83" w14:textId="77777777" w:rsidR="007565B7" w:rsidRPr="008149F0" w:rsidRDefault="007565B7" w:rsidP="008149F0">
            <w:pPr>
              <w:pStyle w:val="Bezmezer"/>
              <w:rPr>
                <w:rFonts w:ascii="Arial" w:eastAsia="Times New Roman" w:hAnsi="Arial" w:cs="Arial"/>
                <w:color w:val="000000"/>
              </w:rPr>
            </w:pPr>
            <w:r w:rsidRPr="008149F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04E9E0" w14:textId="77777777" w:rsidR="007565B7" w:rsidRPr="008149F0" w:rsidRDefault="007565B7" w:rsidP="008149F0">
            <w:pPr>
              <w:pStyle w:val="Bezmezer"/>
              <w:rPr>
                <w:rFonts w:ascii="Arial" w:eastAsia="Times New Roman" w:hAnsi="Arial" w:cs="Arial"/>
                <w:color w:val="000000"/>
              </w:rPr>
            </w:pPr>
            <w:r w:rsidRPr="008149F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8D0F64" w14:textId="77777777" w:rsidR="007565B7" w:rsidRPr="008149F0" w:rsidRDefault="007565B7" w:rsidP="008149F0">
            <w:pPr>
              <w:pStyle w:val="Bezmezer"/>
              <w:rPr>
                <w:rFonts w:ascii="Arial" w:eastAsia="Times New Roman" w:hAnsi="Arial" w:cs="Arial"/>
                <w:color w:val="000000"/>
              </w:rPr>
            </w:pPr>
            <w:r w:rsidRPr="008149F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944113" w14:textId="77777777" w:rsidR="007565B7" w:rsidRPr="008149F0" w:rsidRDefault="007565B7" w:rsidP="008149F0">
            <w:pPr>
              <w:pStyle w:val="Bezmezer"/>
              <w:rPr>
                <w:rFonts w:ascii="Arial" w:eastAsia="Times New Roman" w:hAnsi="Arial" w:cs="Arial"/>
                <w:color w:val="000000"/>
              </w:rPr>
            </w:pPr>
            <w:r w:rsidRPr="008149F0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565B7" w:rsidRPr="008149F0" w14:paraId="38917F3D" w14:textId="77777777" w:rsidTr="007565B7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6A71272" w14:textId="77777777" w:rsidR="007565B7" w:rsidRPr="008149F0" w:rsidRDefault="007565B7" w:rsidP="008149F0">
            <w:pPr>
              <w:pStyle w:val="Bezmezer"/>
              <w:rPr>
                <w:rFonts w:ascii="Arial" w:eastAsia="Times New Roman" w:hAnsi="Arial" w:cs="Arial"/>
                <w:color w:val="000000"/>
              </w:rPr>
            </w:pPr>
            <w:r w:rsidRPr="008149F0">
              <w:rPr>
                <w:rFonts w:ascii="Arial" w:eastAsia="Times New Roman" w:hAnsi="Arial" w:cs="Arial"/>
                <w:color w:val="000000"/>
              </w:rPr>
              <w:t> 12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27B6B8B" w14:textId="77777777" w:rsidR="007565B7" w:rsidRPr="008149F0" w:rsidRDefault="007565B7" w:rsidP="008149F0">
            <w:pPr>
              <w:pStyle w:val="Bezmezer"/>
              <w:rPr>
                <w:rFonts w:ascii="Arial" w:eastAsia="Times New Roman" w:hAnsi="Arial" w:cs="Arial"/>
                <w:color w:val="000000"/>
              </w:rPr>
            </w:pPr>
            <w:r w:rsidRPr="008149F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3D97BF4" w14:textId="77777777" w:rsidR="007565B7" w:rsidRPr="008149F0" w:rsidRDefault="007565B7" w:rsidP="008149F0">
            <w:pPr>
              <w:pStyle w:val="Bezmezer"/>
              <w:rPr>
                <w:rFonts w:ascii="Arial" w:eastAsia="Times New Roman" w:hAnsi="Arial" w:cs="Arial"/>
                <w:color w:val="000000"/>
              </w:rPr>
            </w:pPr>
            <w:r w:rsidRPr="008149F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9750BEC" w14:textId="77777777" w:rsidR="007565B7" w:rsidRPr="008149F0" w:rsidRDefault="007565B7" w:rsidP="008149F0">
            <w:pPr>
              <w:pStyle w:val="Bezmezer"/>
              <w:rPr>
                <w:rFonts w:ascii="Arial" w:eastAsia="Times New Roman" w:hAnsi="Arial" w:cs="Arial"/>
                <w:color w:val="000000"/>
              </w:rPr>
            </w:pPr>
            <w:r w:rsidRPr="008149F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570CC4" w14:textId="77777777" w:rsidR="007565B7" w:rsidRPr="008149F0" w:rsidRDefault="007565B7" w:rsidP="008149F0">
            <w:pPr>
              <w:pStyle w:val="Bezmezer"/>
              <w:rPr>
                <w:rFonts w:ascii="Arial" w:eastAsia="Times New Roman" w:hAnsi="Arial" w:cs="Arial"/>
                <w:color w:val="000000"/>
              </w:rPr>
            </w:pPr>
            <w:r w:rsidRPr="008149F0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565B7" w:rsidRPr="008149F0" w14:paraId="4544195F" w14:textId="77777777" w:rsidTr="007565B7">
        <w:trPr>
          <w:trHeight w:val="31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40CB1E4D" w14:textId="77777777" w:rsidR="007565B7" w:rsidRPr="008149F0" w:rsidRDefault="007565B7" w:rsidP="008149F0">
            <w:pPr>
              <w:pStyle w:val="Bezmezer"/>
              <w:rPr>
                <w:rFonts w:ascii="Arial" w:eastAsia="Times New Roman" w:hAnsi="Arial" w:cs="Arial"/>
                <w:color w:val="000000"/>
              </w:rPr>
            </w:pPr>
            <w:r w:rsidRPr="008149F0">
              <w:rPr>
                <w:rFonts w:ascii="Arial" w:eastAsia="Times New Roman" w:hAnsi="Arial" w:cs="Arial"/>
                <w:color w:val="000000"/>
              </w:rPr>
              <w:t>Celkem</w:t>
            </w:r>
          </w:p>
        </w:tc>
        <w:tc>
          <w:tcPr>
            <w:tcW w:w="15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4B565354" w14:textId="77777777" w:rsidR="007565B7" w:rsidRPr="008149F0" w:rsidRDefault="007565B7" w:rsidP="008149F0">
            <w:pPr>
              <w:pStyle w:val="Bezmezer"/>
              <w:rPr>
                <w:rFonts w:ascii="Arial" w:eastAsia="Times New Roman" w:hAnsi="Arial" w:cs="Arial"/>
                <w:color w:val="000000"/>
              </w:rPr>
            </w:pPr>
            <w:r w:rsidRPr="008149F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49C791CF" w14:textId="77777777" w:rsidR="007565B7" w:rsidRPr="008149F0" w:rsidRDefault="007565B7" w:rsidP="008149F0">
            <w:pPr>
              <w:pStyle w:val="Bezmezer"/>
              <w:rPr>
                <w:rFonts w:ascii="Arial" w:eastAsia="Times New Roman" w:hAnsi="Arial" w:cs="Arial"/>
                <w:color w:val="000000"/>
              </w:rPr>
            </w:pPr>
            <w:r w:rsidRPr="008149F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831994E" w14:textId="77777777" w:rsidR="007565B7" w:rsidRPr="008149F0" w:rsidRDefault="007565B7" w:rsidP="008149F0">
            <w:pPr>
              <w:pStyle w:val="Bezmezer"/>
              <w:rPr>
                <w:rFonts w:ascii="Arial" w:eastAsia="Times New Roman" w:hAnsi="Arial" w:cs="Arial"/>
                <w:color w:val="000000"/>
              </w:rPr>
            </w:pPr>
            <w:r w:rsidRPr="008149F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99" w:type="dxa"/>
            <w:noWrap/>
            <w:vAlign w:val="bottom"/>
            <w:hideMark/>
          </w:tcPr>
          <w:p w14:paraId="71D2F669" w14:textId="77777777" w:rsidR="007565B7" w:rsidRPr="008149F0" w:rsidRDefault="007565B7" w:rsidP="008149F0">
            <w:pPr>
              <w:pStyle w:val="Bezmezer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608E3BD5" w14:textId="77777777" w:rsidR="007565B7" w:rsidRPr="008149F0" w:rsidRDefault="007565B7" w:rsidP="008149F0">
      <w:pPr>
        <w:pStyle w:val="Bezmezer"/>
        <w:rPr>
          <w:rFonts w:ascii="Arial" w:hAnsi="Arial" w:cs="Arial"/>
        </w:rPr>
      </w:pPr>
    </w:p>
    <w:p w14:paraId="4B9A50EA" w14:textId="1337BAC2" w:rsidR="007565B7" w:rsidRPr="008149F0" w:rsidRDefault="007565B7" w:rsidP="008149F0">
      <w:pPr>
        <w:pStyle w:val="Bezmezer"/>
        <w:rPr>
          <w:rFonts w:ascii="Arial" w:hAnsi="Arial" w:cs="Arial"/>
        </w:rPr>
      </w:pPr>
      <w:r w:rsidRPr="008149F0">
        <w:rPr>
          <w:rFonts w:ascii="Arial" w:hAnsi="Arial" w:cs="Arial"/>
          <w:b/>
        </w:rPr>
        <w:t xml:space="preserve">Přílohy: </w:t>
      </w:r>
      <w:r w:rsidRPr="008149F0">
        <w:rPr>
          <w:rFonts w:ascii="Arial" w:hAnsi="Arial" w:cs="Arial"/>
          <w:i/>
          <w:iCs/>
        </w:rPr>
        <w:t>Kopie pokladních či jiných daňových dokladů a dokladů prokazujících jejich zaplacení</w:t>
      </w:r>
      <w:r w:rsidR="008149F0" w:rsidRPr="008149F0">
        <w:rPr>
          <w:rFonts w:ascii="Arial" w:hAnsi="Arial" w:cs="Arial"/>
          <w:i/>
          <w:iCs/>
        </w:rPr>
        <w:t>.</w:t>
      </w:r>
    </w:p>
    <w:p w14:paraId="139550F8" w14:textId="77777777" w:rsidR="007565B7" w:rsidRPr="008149F0" w:rsidRDefault="007565B7" w:rsidP="008149F0">
      <w:pPr>
        <w:pStyle w:val="Bezmezer"/>
        <w:rPr>
          <w:rFonts w:ascii="Arial" w:hAnsi="Arial" w:cs="Arial"/>
        </w:rPr>
      </w:pPr>
    </w:p>
    <w:p w14:paraId="243465A1" w14:textId="77777777" w:rsidR="008149F0" w:rsidRDefault="007565B7" w:rsidP="008149F0">
      <w:pPr>
        <w:pStyle w:val="Bezmezer"/>
        <w:rPr>
          <w:rFonts w:ascii="Arial" w:hAnsi="Arial" w:cs="Arial"/>
        </w:rPr>
      </w:pPr>
      <w:r w:rsidRPr="008149F0">
        <w:rPr>
          <w:rFonts w:ascii="Arial" w:hAnsi="Arial" w:cs="Arial"/>
          <w:b/>
        </w:rPr>
        <w:t>+</w:t>
      </w:r>
      <w:r w:rsidRPr="008149F0">
        <w:rPr>
          <w:rFonts w:ascii="Arial" w:hAnsi="Arial" w:cs="Arial"/>
        </w:rPr>
        <w:t xml:space="preserve"> Uhrazeno celkem ( Kč )                                                     </w:t>
      </w:r>
    </w:p>
    <w:p w14:paraId="6A729188" w14:textId="77777777" w:rsidR="008149F0" w:rsidRDefault="008149F0" w:rsidP="008149F0">
      <w:pPr>
        <w:pStyle w:val="Bezmezer"/>
        <w:rPr>
          <w:rFonts w:ascii="Arial" w:hAnsi="Arial" w:cs="Arial"/>
        </w:rPr>
      </w:pPr>
    </w:p>
    <w:p w14:paraId="624FFE5A" w14:textId="092BA556" w:rsidR="007565B7" w:rsidRPr="008149F0" w:rsidRDefault="007565B7" w:rsidP="008149F0">
      <w:pPr>
        <w:pStyle w:val="Bezmezer"/>
        <w:rPr>
          <w:rFonts w:ascii="Arial" w:hAnsi="Arial" w:cs="Arial"/>
        </w:rPr>
      </w:pPr>
      <w:r w:rsidRPr="008149F0">
        <w:rPr>
          <w:rFonts w:ascii="Arial" w:hAnsi="Arial" w:cs="Arial"/>
        </w:rPr>
        <w:t>…………………………………………………..</w:t>
      </w:r>
    </w:p>
    <w:p w14:paraId="31DDAEBE" w14:textId="77777777" w:rsidR="007565B7" w:rsidRPr="008149F0" w:rsidRDefault="007565B7" w:rsidP="008149F0">
      <w:pPr>
        <w:pStyle w:val="Bezmezer"/>
        <w:rPr>
          <w:rFonts w:ascii="Arial" w:hAnsi="Arial" w:cs="Arial"/>
        </w:rPr>
      </w:pPr>
    </w:p>
    <w:p w14:paraId="2C55F1BB" w14:textId="77777777" w:rsidR="008149F0" w:rsidRDefault="007565B7" w:rsidP="008149F0">
      <w:pPr>
        <w:pStyle w:val="Bezmezer"/>
        <w:rPr>
          <w:rFonts w:ascii="Arial" w:hAnsi="Arial" w:cs="Arial"/>
        </w:rPr>
      </w:pPr>
      <w:r w:rsidRPr="008149F0">
        <w:rPr>
          <w:rFonts w:ascii="Arial" w:hAnsi="Arial" w:cs="Arial"/>
          <w:b/>
        </w:rPr>
        <w:t>-</w:t>
      </w:r>
      <w:r w:rsidR="008149F0">
        <w:rPr>
          <w:rFonts w:ascii="Arial" w:hAnsi="Arial" w:cs="Arial"/>
          <w:b/>
        </w:rPr>
        <w:t xml:space="preserve"> </w:t>
      </w:r>
      <w:r w:rsidRPr="008149F0">
        <w:rPr>
          <w:rFonts w:ascii="Arial" w:hAnsi="Arial" w:cs="Arial"/>
        </w:rPr>
        <w:t>Poskytnutá dotace ve …</w:t>
      </w:r>
      <w:r w:rsidR="008149F0">
        <w:rPr>
          <w:rFonts w:ascii="Arial" w:hAnsi="Arial" w:cs="Arial"/>
        </w:rPr>
        <w:t>…..</w:t>
      </w:r>
      <w:r w:rsidRPr="008149F0">
        <w:rPr>
          <w:rFonts w:ascii="Arial" w:hAnsi="Arial" w:cs="Arial"/>
        </w:rPr>
        <w:t xml:space="preserve">.. splátkách v celkové výši ( Kč )   </w:t>
      </w:r>
    </w:p>
    <w:p w14:paraId="18379FA0" w14:textId="77777777" w:rsidR="008149F0" w:rsidRDefault="008149F0" w:rsidP="008149F0">
      <w:pPr>
        <w:pStyle w:val="Bezmezer"/>
        <w:rPr>
          <w:rFonts w:ascii="Arial" w:hAnsi="Arial" w:cs="Arial"/>
        </w:rPr>
      </w:pPr>
    </w:p>
    <w:p w14:paraId="20858604" w14:textId="782756BE" w:rsidR="007565B7" w:rsidRPr="008149F0" w:rsidRDefault="007565B7" w:rsidP="008149F0">
      <w:pPr>
        <w:pStyle w:val="Bezmezer"/>
        <w:rPr>
          <w:rFonts w:ascii="Arial" w:hAnsi="Arial" w:cs="Arial"/>
        </w:rPr>
      </w:pPr>
      <w:r w:rsidRPr="008149F0">
        <w:rPr>
          <w:rFonts w:ascii="Arial" w:hAnsi="Arial" w:cs="Arial"/>
        </w:rPr>
        <w:t>…………………………………………………………</w:t>
      </w:r>
    </w:p>
    <w:p w14:paraId="3D731CDF" w14:textId="78C37084" w:rsidR="007565B7" w:rsidRPr="008149F0" w:rsidRDefault="007565B7" w:rsidP="008149F0">
      <w:pPr>
        <w:pStyle w:val="Bezmezer"/>
        <w:rPr>
          <w:rFonts w:ascii="Arial" w:hAnsi="Arial" w:cs="Arial"/>
        </w:rPr>
      </w:pPr>
      <w:r w:rsidRPr="008149F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800B8A" wp14:editId="71B2F08E">
                <wp:simplePos x="0" y="0"/>
                <wp:positionH relativeFrom="column">
                  <wp:posOffset>3234055</wp:posOffset>
                </wp:positionH>
                <wp:positionV relativeFrom="paragraph">
                  <wp:posOffset>74295</wp:posOffset>
                </wp:positionV>
                <wp:extent cx="2133600" cy="314325"/>
                <wp:effectExtent l="5080" t="8255" r="4445" b="12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97AD64" id="Rectangle 2" o:spid="_x0000_s1026" style="position:absolute;margin-left:254.65pt;margin-top:5.85pt;width:168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"/>
            </w:pict>
          </mc:Fallback>
        </mc:AlternateContent>
      </w:r>
    </w:p>
    <w:p w14:paraId="0427738D" w14:textId="77777777" w:rsidR="007565B7" w:rsidRPr="008149F0" w:rsidRDefault="007565B7" w:rsidP="008149F0">
      <w:pPr>
        <w:pStyle w:val="Bezmezer"/>
        <w:rPr>
          <w:rFonts w:ascii="Arial" w:hAnsi="Arial" w:cs="Arial"/>
        </w:rPr>
      </w:pPr>
      <w:r w:rsidRPr="008149F0">
        <w:rPr>
          <w:rFonts w:ascii="Arial" w:hAnsi="Arial" w:cs="Arial"/>
        </w:rPr>
        <w:t>Rozdíl  ( +/- Kč )                                                                           .</w:t>
      </w:r>
    </w:p>
    <w:p w14:paraId="7888A835" w14:textId="28F3867B" w:rsidR="007565B7" w:rsidRDefault="007565B7" w:rsidP="008149F0">
      <w:pPr>
        <w:pStyle w:val="Bezmezer"/>
        <w:rPr>
          <w:rFonts w:ascii="Arial" w:hAnsi="Arial" w:cs="Arial"/>
          <w:i/>
        </w:rPr>
      </w:pPr>
    </w:p>
    <w:p w14:paraId="217AEFDB" w14:textId="77777777" w:rsidR="008149F0" w:rsidRPr="008149F0" w:rsidRDefault="008149F0" w:rsidP="008149F0">
      <w:pPr>
        <w:pStyle w:val="Bezmezer"/>
        <w:rPr>
          <w:rFonts w:ascii="Arial" w:hAnsi="Arial" w:cs="Arial"/>
          <w:i/>
        </w:rPr>
      </w:pPr>
    </w:p>
    <w:p w14:paraId="2DA9FE1A" w14:textId="77777777" w:rsidR="007565B7" w:rsidRPr="008149F0" w:rsidRDefault="007565B7" w:rsidP="008149F0">
      <w:pPr>
        <w:pStyle w:val="Bezmezer"/>
        <w:rPr>
          <w:rFonts w:ascii="Arial" w:hAnsi="Arial" w:cs="Arial"/>
          <w:i/>
        </w:rPr>
      </w:pPr>
      <w:r w:rsidRPr="008149F0">
        <w:rPr>
          <w:rFonts w:ascii="Arial" w:hAnsi="Arial" w:cs="Arial"/>
          <w:i/>
        </w:rPr>
        <w:t>(v případě záporného znaménka, vraťte do 10.12. finanční částku na účet poskytovatele)</w:t>
      </w:r>
    </w:p>
    <w:p w14:paraId="6D86073B" w14:textId="77777777" w:rsidR="007565B7" w:rsidRPr="008149F0" w:rsidRDefault="007565B7" w:rsidP="008149F0">
      <w:pPr>
        <w:pStyle w:val="Bezmezer"/>
        <w:rPr>
          <w:rFonts w:ascii="Arial" w:hAnsi="Arial" w:cs="Arial"/>
        </w:rPr>
      </w:pPr>
    </w:p>
    <w:p w14:paraId="49D04FD4" w14:textId="77777777" w:rsidR="007565B7" w:rsidRPr="008149F0" w:rsidRDefault="007565B7" w:rsidP="008149F0">
      <w:pPr>
        <w:pStyle w:val="Bezmezer"/>
        <w:rPr>
          <w:rFonts w:ascii="Arial" w:hAnsi="Arial" w:cs="Arial"/>
          <w:b/>
        </w:rPr>
      </w:pPr>
    </w:p>
    <w:p w14:paraId="57935959" w14:textId="77777777" w:rsidR="007565B7" w:rsidRPr="008149F0" w:rsidRDefault="007565B7" w:rsidP="008149F0">
      <w:pPr>
        <w:pStyle w:val="Bezmezer"/>
        <w:rPr>
          <w:rFonts w:ascii="Arial" w:hAnsi="Arial" w:cs="Arial"/>
          <w:b/>
        </w:rPr>
      </w:pPr>
    </w:p>
    <w:p w14:paraId="4AD7834C" w14:textId="77777777" w:rsidR="007565B7" w:rsidRPr="008149F0" w:rsidRDefault="007565B7" w:rsidP="008149F0">
      <w:pPr>
        <w:pStyle w:val="Bezmezer"/>
        <w:rPr>
          <w:rFonts w:ascii="Arial" w:hAnsi="Arial" w:cs="Arial"/>
          <w:b/>
        </w:rPr>
      </w:pPr>
    </w:p>
    <w:p w14:paraId="48D4DDE4" w14:textId="77777777" w:rsidR="007565B7" w:rsidRPr="008149F0" w:rsidRDefault="007565B7" w:rsidP="008149F0">
      <w:pPr>
        <w:pStyle w:val="Bezmezer"/>
        <w:rPr>
          <w:rFonts w:ascii="Arial" w:hAnsi="Arial" w:cs="Arial"/>
          <w:b/>
        </w:rPr>
      </w:pPr>
    </w:p>
    <w:p w14:paraId="29514128" w14:textId="77777777" w:rsidR="007565B7" w:rsidRPr="008149F0" w:rsidRDefault="007565B7" w:rsidP="008149F0">
      <w:pPr>
        <w:pStyle w:val="Bezmezer"/>
        <w:rPr>
          <w:rFonts w:ascii="Arial" w:hAnsi="Arial" w:cs="Arial"/>
          <w:b/>
        </w:rPr>
      </w:pPr>
      <w:r w:rsidRPr="008149F0">
        <w:rPr>
          <w:rFonts w:ascii="Arial" w:hAnsi="Arial" w:cs="Arial"/>
          <w:b/>
        </w:rPr>
        <w:t>Zhodnocení využití dotace:</w:t>
      </w:r>
    </w:p>
    <w:p w14:paraId="2D3D6064" w14:textId="77777777" w:rsidR="007565B7" w:rsidRPr="008149F0" w:rsidRDefault="007565B7" w:rsidP="008149F0">
      <w:pPr>
        <w:pStyle w:val="Bezmezer"/>
        <w:rPr>
          <w:rFonts w:ascii="Arial" w:hAnsi="Arial" w:cs="Arial"/>
          <w:b/>
        </w:rPr>
      </w:pPr>
    </w:p>
    <w:p w14:paraId="26A7B366" w14:textId="77777777" w:rsidR="007565B7" w:rsidRPr="008149F0" w:rsidRDefault="007565B7" w:rsidP="008149F0">
      <w:pPr>
        <w:pStyle w:val="Bezmezer"/>
        <w:rPr>
          <w:rFonts w:ascii="Arial" w:hAnsi="Arial" w:cs="Arial"/>
          <w:b/>
        </w:rPr>
      </w:pPr>
    </w:p>
    <w:p w14:paraId="0A9A0615" w14:textId="77777777" w:rsidR="007565B7" w:rsidRPr="008149F0" w:rsidRDefault="007565B7" w:rsidP="008149F0">
      <w:pPr>
        <w:pStyle w:val="Bezmezer"/>
        <w:rPr>
          <w:rFonts w:ascii="Arial" w:hAnsi="Arial" w:cs="Arial"/>
          <w:b/>
        </w:rPr>
      </w:pPr>
    </w:p>
    <w:p w14:paraId="51E805AE" w14:textId="77777777" w:rsidR="007565B7" w:rsidRPr="008149F0" w:rsidRDefault="007565B7" w:rsidP="008149F0">
      <w:pPr>
        <w:pStyle w:val="Bezmezer"/>
        <w:rPr>
          <w:rFonts w:ascii="Arial" w:hAnsi="Arial" w:cs="Arial"/>
          <w:b/>
        </w:rPr>
      </w:pPr>
    </w:p>
    <w:p w14:paraId="4D2ECAF0" w14:textId="77777777" w:rsidR="007565B7" w:rsidRPr="008149F0" w:rsidRDefault="007565B7" w:rsidP="008149F0">
      <w:pPr>
        <w:pStyle w:val="Bezmezer"/>
        <w:rPr>
          <w:rFonts w:ascii="Arial" w:hAnsi="Arial" w:cs="Arial"/>
          <w:b/>
        </w:rPr>
      </w:pPr>
    </w:p>
    <w:p w14:paraId="172C3427" w14:textId="77777777" w:rsidR="007565B7" w:rsidRPr="008149F0" w:rsidRDefault="007565B7" w:rsidP="008149F0">
      <w:pPr>
        <w:pStyle w:val="Bezmezer"/>
        <w:rPr>
          <w:rFonts w:ascii="Arial" w:hAnsi="Arial" w:cs="Arial"/>
          <w:b/>
        </w:rPr>
      </w:pPr>
    </w:p>
    <w:p w14:paraId="15D98347" w14:textId="77777777" w:rsidR="007565B7" w:rsidRPr="008149F0" w:rsidRDefault="007565B7" w:rsidP="008149F0">
      <w:pPr>
        <w:pStyle w:val="Bezmezer"/>
        <w:rPr>
          <w:rFonts w:ascii="Arial" w:hAnsi="Arial" w:cs="Arial"/>
          <w:b/>
        </w:rPr>
      </w:pPr>
    </w:p>
    <w:p w14:paraId="548DFCBB" w14:textId="77777777" w:rsidR="007565B7" w:rsidRPr="008149F0" w:rsidRDefault="007565B7" w:rsidP="008149F0">
      <w:pPr>
        <w:pStyle w:val="Bezmezer"/>
        <w:rPr>
          <w:rFonts w:ascii="Arial" w:hAnsi="Arial" w:cs="Arial"/>
          <w:b/>
        </w:rPr>
      </w:pPr>
    </w:p>
    <w:p w14:paraId="662565C7" w14:textId="77777777" w:rsidR="007565B7" w:rsidRPr="008149F0" w:rsidRDefault="007565B7" w:rsidP="008149F0">
      <w:pPr>
        <w:pStyle w:val="Bezmezer"/>
        <w:rPr>
          <w:rFonts w:ascii="Arial" w:hAnsi="Arial" w:cs="Arial"/>
          <w:b/>
        </w:rPr>
      </w:pPr>
    </w:p>
    <w:p w14:paraId="43BE66F3" w14:textId="77777777" w:rsidR="007565B7" w:rsidRPr="008149F0" w:rsidRDefault="007565B7" w:rsidP="008149F0">
      <w:pPr>
        <w:pStyle w:val="Bezmezer"/>
        <w:rPr>
          <w:rFonts w:ascii="Arial" w:hAnsi="Arial" w:cs="Arial"/>
          <w:b/>
        </w:rPr>
      </w:pPr>
    </w:p>
    <w:p w14:paraId="7A804214" w14:textId="77777777" w:rsidR="007565B7" w:rsidRPr="008149F0" w:rsidRDefault="007565B7" w:rsidP="008149F0">
      <w:pPr>
        <w:pStyle w:val="Bezmezer"/>
        <w:rPr>
          <w:rFonts w:ascii="Arial" w:hAnsi="Arial" w:cs="Arial"/>
          <w:b/>
        </w:rPr>
      </w:pPr>
    </w:p>
    <w:p w14:paraId="2573F63F" w14:textId="77777777" w:rsidR="007565B7" w:rsidRPr="008149F0" w:rsidRDefault="007565B7" w:rsidP="008149F0">
      <w:pPr>
        <w:pStyle w:val="Bezmezer"/>
        <w:rPr>
          <w:rFonts w:ascii="Arial" w:hAnsi="Arial" w:cs="Arial"/>
          <w:b/>
        </w:rPr>
      </w:pPr>
    </w:p>
    <w:p w14:paraId="6CBAA7D3" w14:textId="77777777" w:rsidR="007565B7" w:rsidRPr="008149F0" w:rsidRDefault="007565B7" w:rsidP="008149F0">
      <w:pPr>
        <w:pStyle w:val="Bezmezer"/>
        <w:rPr>
          <w:rFonts w:ascii="Arial" w:hAnsi="Arial" w:cs="Arial"/>
          <w:b/>
        </w:rPr>
      </w:pPr>
    </w:p>
    <w:p w14:paraId="6B63D48A" w14:textId="77777777" w:rsidR="007565B7" w:rsidRPr="008149F0" w:rsidRDefault="007565B7" w:rsidP="008149F0">
      <w:pPr>
        <w:pStyle w:val="Bezmezer"/>
        <w:rPr>
          <w:rFonts w:ascii="Arial" w:hAnsi="Arial" w:cs="Arial"/>
          <w:b/>
        </w:rPr>
      </w:pPr>
    </w:p>
    <w:p w14:paraId="6FDD9FE6" w14:textId="77777777" w:rsidR="007565B7" w:rsidRPr="008149F0" w:rsidRDefault="007565B7" w:rsidP="008149F0">
      <w:pPr>
        <w:pStyle w:val="Bezmezer"/>
        <w:rPr>
          <w:rFonts w:ascii="Arial" w:hAnsi="Arial" w:cs="Arial"/>
          <w:b/>
        </w:rPr>
      </w:pPr>
    </w:p>
    <w:p w14:paraId="244C3ECE" w14:textId="77777777" w:rsidR="007565B7" w:rsidRPr="008149F0" w:rsidRDefault="007565B7" w:rsidP="008149F0">
      <w:pPr>
        <w:pStyle w:val="Bezmezer"/>
        <w:rPr>
          <w:rFonts w:ascii="Arial" w:hAnsi="Arial" w:cs="Arial"/>
          <w:b/>
        </w:rPr>
      </w:pPr>
    </w:p>
    <w:p w14:paraId="1C122F3E" w14:textId="77777777" w:rsidR="007565B7" w:rsidRPr="008149F0" w:rsidRDefault="007565B7" w:rsidP="008149F0">
      <w:pPr>
        <w:pStyle w:val="Bezmezer"/>
        <w:rPr>
          <w:rFonts w:ascii="Arial" w:hAnsi="Arial" w:cs="Arial"/>
          <w:b/>
        </w:rPr>
      </w:pPr>
    </w:p>
    <w:p w14:paraId="00AB1F2A" w14:textId="77777777" w:rsidR="007565B7" w:rsidRPr="008149F0" w:rsidRDefault="007565B7" w:rsidP="008149F0">
      <w:pPr>
        <w:pStyle w:val="Bezmezer"/>
        <w:rPr>
          <w:rFonts w:ascii="Arial" w:hAnsi="Arial" w:cs="Arial"/>
          <w:b/>
        </w:rPr>
      </w:pPr>
    </w:p>
    <w:p w14:paraId="3FD7463B" w14:textId="77777777" w:rsidR="007565B7" w:rsidRPr="008149F0" w:rsidRDefault="007565B7" w:rsidP="008149F0">
      <w:pPr>
        <w:pStyle w:val="Bezmezer"/>
        <w:rPr>
          <w:rFonts w:ascii="Arial" w:hAnsi="Arial" w:cs="Arial"/>
          <w:b/>
        </w:rPr>
      </w:pPr>
    </w:p>
    <w:p w14:paraId="40AE1336" w14:textId="77777777" w:rsidR="007565B7" w:rsidRPr="008149F0" w:rsidRDefault="007565B7" w:rsidP="008149F0">
      <w:pPr>
        <w:pStyle w:val="Bezmezer"/>
        <w:rPr>
          <w:rFonts w:ascii="Arial" w:hAnsi="Arial" w:cs="Arial"/>
          <w:b/>
        </w:rPr>
      </w:pPr>
    </w:p>
    <w:p w14:paraId="7123D262" w14:textId="77777777" w:rsidR="007565B7" w:rsidRPr="008149F0" w:rsidRDefault="007565B7" w:rsidP="008149F0">
      <w:pPr>
        <w:pStyle w:val="Bezmezer"/>
        <w:rPr>
          <w:rFonts w:ascii="Arial" w:hAnsi="Arial" w:cs="Arial"/>
          <w:b/>
        </w:rPr>
      </w:pPr>
    </w:p>
    <w:p w14:paraId="064AFCA8" w14:textId="77777777" w:rsidR="007565B7" w:rsidRPr="008149F0" w:rsidRDefault="007565B7" w:rsidP="008149F0">
      <w:pPr>
        <w:pStyle w:val="Bezmezer"/>
        <w:rPr>
          <w:rFonts w:ascii="Arial" w:hAnsi="Arial" w:cs="Arial"/>
          <w:b/>
        </w:rPr>
      </w:pPr>
    </w:p>
    <w:p w14:paraId="05CB60AC" w14:textId="77777777" w:rsidR="007565B7" w:rsidRPr="008149F0" w:rsidRDefault="007565B7" w:rsidP="008149F0">
      <w:pPr>
        <w:pStyle w:val="Bezmezer"/>
        <w:rPr>
          <w:rFonts w:ascii="Arial" w:hAnsi="Arial" w:cs="Arial"/>
          <w:b/>
        </w:rPr>
      </w:pPr>
    </w:p>
    <w:p w14:paraId="7EBBFCCB" w14:textId="6283F0C5" w:rsidR="007565B7" w:rsidRDefault="007565B7" w:rsidP="008149F0">
      <w:pPr>
        <w:ind w:left="0" w:firstLine="0"/>
      </w:pPr>
      <w:r>
        <w:rPr>
          <w:b/>
        </w:rPr>
        <w:t>Datum:</w:t>
      </w:r>
      <w:r>
        <w:t xml:space="preserve">  …………</w:t>
      </w:r>
      <w:r w:rsidR="008149F0">
        <w:t>……………..</w:t>
      </w:r>
      <w:r>
        <w:t>……………….</w:t>
      </w:r>
    </w:p>
    <w:p w14:paraId="19814AFE" w14:textId="77777777" w:rsidR="008149F0" w:rsidRDefault="008149F0" w:rsidP="008149F0"/>
    <w:p w14:paraId="3C8CB200" w14:textId="36C33849" w:rsidR="00FF7084" w:rsidRPr="00344B12" w:rsidRDefault="007565B7" w:rsidP="008149F0">
      <w:r>
        <w:t>Podpis (razítko) odpovědného zástupce příjemce dotace:  …………………</w:t>
      </w:r>
      <w:r w:rsidR="008149F0">
        <w:t>…………………</w:t>
      </w:r>
      <w:r>
        <w:t>…………………</w:t>
      </w:r>
    </w:p>
    <w:sectPr w:rsidR="00FF7084" w:rsidRPr="00344B12" w:rsidSect="005C2099">
      <w:headerReference w:type="default" r:id="rId8"/>
      <w:footerReference w:type="default" r:id="rId9"/>
      <w:pgSz w:w="11906" w:h="16838"/>
      <w:pgMar w:top="2778" w:right="930" w:bottom="1531" w:left="21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A5723" w14:textId="77777777" w:rsidR="000E7591" w:rsidRDefault="000E7591" w:rsidP="00D4155F">
      <w:r>
        <w:separator/>
      </w:r>
    </w:p>
  </w:endnote>
  <w:endnote w:type="continuationSeparator" w:id="0">
    <w:p w14:paraId="439F0E9D" w14:textId="77777777" w:rsidR="000E7591" w:rsidRDefault="000E7591" w:rsidP="00D41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A5634" w14:textId="6EEA3821" w:rsidR="00EE643A" w:rsidRDefault="007565B7">
    <w:pPr>
      <w:pStyle w:val="Zpat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63360" behindDoc="1" locked="1" layoutInCell="1" allowOverlap="0" wp14:anchorId="13931BC8" wp14:editId="687BC2BA">
              <wp:simplePos x="0" y="0"/>
              <wp:positionH relativeFrom="page">
                <wp:posOffset>9525</wp:posOffset>
              </wp:positionH>
              <wp:positionV relativeFrom="page">
                <wp:posOffset>3517265</wp:posOffset>
              </wp:positionV>
              <wp:extent cx="222885" cy="3513455"/>
              <wp:effectExtent l="0" t="0" r="5715" b="0"/>
              <wp:wrapNone/>
              <wp:docPr id="1" name="Skupin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222885" cy="3513455"/>
                        <a:chOff x="0" y="0"/>
                        <a:chExt cx="223200" cy="3514725"/>
                      </a:xfrm>
                    </wpg:grpSpPr>
                    <wps:wsp>
                      <wps:cNvPr id="3" name="Přímá spojnice 3"/>
                      <wps:cNvCnPr/>
                      <wps:spPr>
                        <a:xfrm>
                          <a:off x="0" y="0"/>
                          <a:ext cx="2232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" name="Přímá spojnice 4"/>
                      <wps:cNvCnPr/>
                      <wps:spPr>
                        <a:xfrm>
                          <a:off x="0" y="3514725"/>
                          <a:ext cx="2232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AEFD661" id="Skupina 1" o:spid="_x0000_s1026" style="position:absolute;margin-left:.75pt;margin-top:276.95pt;width:17.55pt;height:276.65pt;z-index:-251653120;mso-position-horizontal-relative:page;mso-position-vertical-relative:page;mso-width-relative:margin;mso-height-relative:margin" coordsize="2232,35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" o:allowoverlap="f">
              <v:line id="Přímá spojnice 3" o:spid="_x0000_s1027" style="position:absolute;visibility:visible;mso-wrap-style:square" from="0,0" to="223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" strokecolor="#7f7f7f [1612]" strokeweight="1pt">
                <v:stroke joinstyle="miter"/>
              </v:line>
              <v:line id="Přímá spojnice 4" o:spid="_x0000_s1028" style="position:absolute;visibility:visible;mso-wrap-style:square" from="0,35147" to="2232,351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" strokecolor="#7f7f7f [1612]" strokeweight="1pt">
                <v:stroke joinstyle="miter"/>
              </v:line>
              <w10:wrap anchorx="page" anchory="page"/>
              <w10:anchorlock/>
            </v:group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D9D706C" wp14:editId="3D24E0EF">
              <wp:simplePos x="0" y="0"/>
              <wp:positionH relativeFrom="page">
                <wp:posOffset>1371600</wp:posOffset>
              </wp:positionH>
              <wp:positionV relativeFrom="page">
                <wp:posOffset>9934575</wp:posOffset>
              </wp:positionV>
              <wp:extent cx="6014720" cy="560070"/>
              <wp:effectExtent l="0" t="0" r="0" b="0"/>
              <wp:wrapSquare wrapText="bothSides"/>
              <wp:docPr id="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14720" cy="5600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D8666B" w14:textId="77777777" w:rsidR="00EE643A" w:rsidRPr="00613755" w:rsidRDefault="00EE643A" w:rsidP="00EE643A">
                          <w:pPr>
                            <w:pStyle w:val="Zkladnodstavec"/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 w:rsidRPr="00613755">
                            <w:rPr>
                              <w:rFonts w:ascii="Arial" w:hAnsi="Arial" w:cs="Arial"/>
                              <w:b/>
                              <w:bCs/>
                              <w:spacing w:val="-2"/>
                              <w:sz w:val="17"/>
                              <w:szCs w:val="17"/>
                            </w:rPr>
                            <w:t>Obec STARKOČ</w:t>
                          </w:r>
                          <w:r w:rsidRPr="00613755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pacing w:val="-2"/>
                              <w:sz w:val="17"/>
                              <w:szCs w:val="17"/>
                            </w:rPr>
                            <w:t>|</w:t>
                          </w:r>
                          <w:r w:rsidRPr="00613755">
                            <w:rPr>
                              <w:rFonts w:ascii="Arial" w:hAnsi="Arial" w:cs="Arial"/>
                              <w:spacing w:val="-2"/>
                              <w:sz w:val="17"/>
                              <w:szCs w:val="17"/>
                            </w:rPr>
                            <w:t>Starkoč 26</w:t>
                          </w:r>
                          <w:r w:rsidRPr="005A306C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pacing w:val="-2"/>
                              <w:sz w:val="17"/>
                              <w:szCs w:val="17"/>
                            </w:rPr>
                            <w:t>|</w:t>
                          </w:r>
                          <w:r w:rsidRPr="00613755">
                            <w:rPr>
                              <w:rFonts w:ascii="Arial" w:hAnsi="Arial" w:cs="Arial"/>
                              <w:spacing w:val="-2"/>
                              <w:sz w:val="17"/>
                              <w:szCs w:val="17"/>
                            </w:rPr>
                            <w:t xml:space="preserve"> 286 01 Čáslav </w:t>
                          </w:r>
                          <w:r w:rsidR="00613755" w:rsidRPr="00613755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7"/>
                              <w:szCs w:val="17"/>
                            </w:rPr>
                            <w:t>|</w:t>
                          </w:r>
                          <w:r w:rsidRPr="00613755">
                            <w:rPr>
                              <w:rFonts w:ascii="Arial" w:hAnsi="Arial" w:cs="Arial"/>
                              <w:spacing w:val="-2"/>
                              <w:sz w:val="17"/>
                              <w:szCs w:val="17"/>
                            </w:rPr>
                            <w:t xml:space="preserve">+420 327 397 060 </w:t>
                          </w:r>
                          <w:r w:rsidR="00613755" w:rsidRPr="00613755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7"/>
                              <w:szCs w:val="17"/>
                            </w:rPr>
                            <w:t>|</w:t>
                          </w:r>
                          <w:hyperlink r:id="rId1" w:history="1">
                            <w:r w:rsidR="00613755" w:rsidRPr="001902AE">
                              <w:rPr>
                                <w:rStyle w:val="Hypertextovodkaz"/>
                                <w:rFonts w:ascii="Arial" w:hAnsi="Arial" w:cs="Arial"/>
                                <w:color w:val="auto"/>
                                <w:spacing w:val="-2"/>
                                <w:sz w:val="17"/>
                                <w:szCs w:val="17"/>
                                <w:u w:val="none"/>
                              </w:rPr>
                              <w:t>starkoc@centrum.cz</w:t>
                            </w:r>
                          </w:hyperlink>
                          <w:r w:rsidR="00613755" w:rsidRPr="00613755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7"/>
                              <w:szCs w:val="17"/>
                            </w:rPr>
                            <w:t>|</w:t>
                          </w:r>
                          <w:r w:rsidRPr="00613755">
                            <w:rPr>
                              <w:rFonts w:ascii="Arial" w:hAnsi="Arial" w:cs="Arial"/>
                              <w:spacing w:val="-2"/>
                              <w:sz w:val="17"/>
                              <w:szCs w:val="17"/>
                            </w:rPr>
                            <w:t xml:space="preserve"> starosta.starkoc@gmail.com</w:t>
                          </w:r>
                          <w:r w:rsidRPr="00613755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 xml:space="preserve">  www.starkoc.cz </w:t>
                          </w:r>
                          <w:r w:rsidRPr="00613755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7"/>
                              <w:szCs w:val="17"/>
                            </w:rPr>
                            <w:t>|</w:t>
                          </w:r>
                          <w:r w:rsidRPr="00613755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IČ: 00640417</w:t>
                          </w:r>
                          <w:r w:rsidR="00613755" w:rsidRPr="00613755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7"/>
                              <w:szCs w:val="17"/>
                            </w:rPr>
                            <w:t>|</w:t>
                          </w:r>
                          <w:r w:rsidRPr="00613755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DIČ: CZ00640417</w:t>
                          </w:r>
                          <w:r w:rsidR="00613755" w:rsidRPr="00613755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7"/>
                              <w:szCs w:val="17"/>
                            </w:rPr>
                            <w:t>|</w:t>
                          </w:r>
                          <w:r w:rsidRPr="00613755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DS: kueakgz</w:t>
                          </w:r>
                          <w:r w:rsidR="00613755" w:rsidRPr="00613755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7"/>
                              <w:szCs w:val="17"/>
                            </w:rPr>
                            <w:t>|</w:t>
                          </w:r>
                          <w:r w:rsidRPr="00613755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č. ú. 0443504339/0800</w:t>
                          </w:r>
                        </w:p>
                        <w:p w14:paraId="0BDDF56F" w14:textId="77777777" w:rsidR="00EE643A" w:rsidRDefault="00EE643A"/>
                      </w:txbxContent>
                    </wps:txbx>
                    <wps:bodyPr rot="0" vert="horz" wrap="square" lIns="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9D706C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108pt;margin-top:782.25pt;width:473.6pt;height:44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" stroked="f">
              <v:textbox style="mso-fit-shape-to-text:t" inset="0">
                <w:txbxContent>
                  <w:p w14:paraId="5FD8666B" w14:textId="77777777" w:rsidR="00EE643A" w:rsidRPr="00613755" w:rsidRDefault="00EE643A" w:rsidP="00EE643A">
                    <w:pPr>
                      <w:pStyle w:val="Zkladnodstavec"/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 w:rsidRPr="00613755">
                      <w:rPr>
                        <w:rFonts w:ascii="Arial" w:hAnsi="Arial" w:cs="Arial"/>
                        <w:b/>
                        <w:bCs/>
                        <w:spacing w:val="-2"/>
                        <w:sz w:val="17"/>
                        <w:szCs w:val="17"/>
                      </w:rPr>
                      <w:t>Obec STARKOČ</w:t>
                    </w:r>
                    <w:r w:rsidRPr="00613755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pacing w:val="-2"/>
                        <w:sz w:val="17"/>
                        <w:szCs w:val="17"/>
                      </w:rPr>
                      <w:t>|</w:t>
                    </w:r>
                    <w:r w:rsidRPr="00613755">
                      <w:rPr>
                        <w:rFonts w:ascii="Arial" w:hAnsi="Arial" w:cs="Arial"/>
                        <w:spacing w:val="-2"/>
                        <w:sz w:val="17"/>
                        <w:szCs w:val="17"/>
                      </w:rPr>
                      <w:t>Starkoč 26</w:t>
                    </w:r>
                    <w:r w:rsidRPr="005A306C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pacing w:val="-2"/>
                        <w:sz w:val="17"/>
                        <w:szCs w:val="17"/>
                      </w:rPr>
                      <w:t>|</w:t>
                    </w:r>
                    <w:r w:rsidRPr="00613755">
                      <w:rPr>
                        <w:rFonts w:ascii="Arial" w:hAnsi="Arial" w:cs="Arial"/>
                        <w:spacing w:val="-2"/>
                        <w:sz w:val="17"/>
                        <w:szCs w:val="17"/>
                      </w:rPr>
                      <w:t xml:space="preserve"> 286 01 Čáslav </w:t>
                    </w:r>
                    <w:r w:rsidR="00613755" w:rsidRPr="00613755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7"/>
                        <w:szCs w:val="17"/>
                      </w:rPr>
                      <w:t>|</w:t>
                    </w:r>
                    <w:r w:rsidRPr="00613755">
                      <w:rPr>
                        <w:rFonts w:ascii="Arial" w:hAnsi="Arial" w:cs="Arial"/>
                        <w:spacing w:val="-2"/>
                        <w:sz w:val="17"/>
                        <w:szCs w:val="17"/>
                      </w:rPr>
                      <w:t xml:space="preserve">+420 327 397 060 </w:t>
                    </w:r>
                    <w:r w:rsidR="00613755" w:rsidRPr="00613755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7"/>
                        <w:szCs w:val="17"/>
                      </w:rPr>
                      <w:t>|</w:t>
                    </w:r>
                    <w:hyperlink r:id="rId2" w:history="1">
                      <w:r w:rsidR="00613755" w:rsidRPr="001902AE">
                        <w:rPr>
                          <w:rStyle w:val="Hypertextovodkaz"/>
                          <w:rFonts w:ascii="Arial" w:hAnsi="Arial" w:cs="Arial"/>
                          <w:color w:val="auto"/>
                          <w:spacing w:val="-2"/>
                          <w:sz w:val="17"/>
                          <w:szCs w:val="17"/>
                          <w:u w:val="none"/>
                        </w:rPr>
                        <w:t>starkoc@centrum.cz</w:t>
                      </w:r>
                    </w:hyperlink>
                    <w:r w:rsidR="00613755" w:rsidRPr="00613755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7"/>
                        <w:szCs w:val="17"/>
                      </w:rPr>
                      <w:t>|</w:t>
                    </w:r>
                    <w:r w:rsidRPr="00613755">
                      <w:rPr>
                        <w:rFonts w:ascii="Arial" w:hAnsi="Arial" w:cs="Arial"/>
                        <w:spacing w:val="-2"/>
                        <w:sz w:val="17"/>
                        <w:szCs w:val="17"/>
                      </w:rPr>
                      <w:t xml:space="preserve"> starosta.starkoc@gmail.com</w:t>
                    </w:r>
                    <w:r w:rsidRPr="00613755">
                      <w:rPr>
                        <w:rFonts w:ascii="Arial" w:hAnsi="Arial" w:cs="Arial"/>
                        <w:sz w:val="17"/>
                        <w:szCs w:val="17"/>
                      </w:rPr>
                      <w:t xml:space="preserve">  www.starkoc.cz </w:t>
                    </w:r>
                    <w:r w:rsidRPr="00613755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7"/>
                        <w:szCs w:val="17"/>
                      </w:rPr>
                      <w:t>|</w:t>
                    </w:r>
                    <w:r w:rsidRPr="00613755">
                      <w:rPr>
                        <w:rFonts w:ascii="Arial" w:hAnsi="Arial" w:cs="Arial"/>
                        <w:sz w:val="17"/>
                        <w:szCs w:val="17"/>
                      </w:rPr>
                      <w:t>IČ: 00640417</w:t>
                    </w:r>
                    <w:r w:rsidR="00613755" w:rsidRPr="00613755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7"/>
                        <w:szCs w:val="17"/>
                      </w:rPr>
                      <w:t>|</w:t>
                    </w:r>
                    <w:r w:rsidRPr="00613755">
                      <w:rPr>
                        <w:rFonts w:ascii="Arial" w:hAnsi="Arial" w:cs="Arial"/>
                        <w:sz w:val="17"/>
                        <w:szCs w:val="17"/>
                      </w:rPr>
                      <w:t>DIČ: CZ00640417</w:t>
                    </w:r>
                    <w:r w:rsidR="00613755" w:rsidRPr="00613755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7"/>
                        <w:szCs w:val="17"/>
                      </w:rPr>
                      <w:t>|</w:t>
                    </w:r>
                    <w:r w:rsidRPr="00613755">
                      <w:rPr>
                        <w:rFonts w:ascii="Arial" w:hAnsi="Arial" w:cs="Arial"/>
                        <w:sz w:val="17"/>
                        <w:szCs w:val="17"/>
                      </w:rPr>
                      <w:t>DS: kueakgz</w:t>
                    </w:r>
                    <w:r w:rsidR="00613755" w:rsidRPr="00613755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7"/>
                        <w:szCs w:val="17"/>
                      </w:rPr>
                      <w:t>|</w:t>
                    </w:r>
                    <w:r w:rsidRPr="00613755">
                      <w:rPr>
                        <w:rFonts w:ascii="Arial" w:hAnsi="Arial" w:cs="Arial"/>
                        <w:sz w:val="17"/>
                        <w:szCs w:val="17"/>
                      </w:rPr>
                      <w:t>č. ú. 0443504339/0800</w:t>
                    </w:r>
                  </w:p>
                  <w:p w14:paraId="0BDDF56F" w14:textId="77777777" w:rsidR="00EE643A" w:rsidRDefault="00EE643A"/>
                </w:txbxContent>
              </v:textbox>
              <w10:wrap type="square" anchorx="page" anchory="page"/>
            </v:shape>
          </w:pict>
        </mc:Fallback>
      </mc:AlternateContent>
    </w:r>
    <w:r w:rsidR="00EE643A"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6BEE8B84" wp14:editId="396B2E34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1350264" cy="1639824"/>
          <wp:effectExtent l="0" t="0" r="2540" b="0"/>
          <wp:wrapSquare wrapText="bothSides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láčky Starkoč papí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0264" cy="16398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8FC83" w14:textId="77777777" w:rsidR="000E7591" w:rsidRDefault="000E7591" w:rsidP="00D4155F">
      <w:r>
        <w:separator/>
      </w:r>
    </w:p>
  </w:footnote>
  <w:footnote w:type="continuationSeparator" w:id="0">
    <w:p w14:paraId="680CADFD" w14:textId="77777777" w:rsidR="000E7591" w:rsidRDefault="000E7591" w:rsidP="00D41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597683"/>
      <w:docPartObj>
        <w:docPartGallery w:val="Page Numbers (Top of Page)"/>
        <w:docPartUnique/>
      </w:docPartObj>
    </w:sdtPr>
    <w:sdtContent>
      <w:p w14:paraId="6C60586E" w14:textId="77777777" w:rsidR="00A504D5" w:rsidRDefault="00A504D5">
        <w:pPr>
          <w:pStyle w:val="Zhlav"/>
          <w:jc w:val="right"/>
        </w:pPr>
        <w:r>
          <w:rPr>
            <w:noProof/>
            <w:lang w:eastAsia="cs-CZ"/>
          </w:rPr>
          <w:drawing>
            <wp:anchor distT="0" distB="0" distL="114300" distR="114300" simplePos="0" relativeHeight="251664384" behindDoc="0" locked="0" layoutInCell="1" allowOverlap="1" wp14:anchorId="13EF20BA" wp14:editId="57C74AF2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3914775" cy="1428750"/>
              <wp:effectExtent l="0" t="0" r="9525" b="0"/>
              <wp:wrapSquare wrapText="bothSides"/>
              <wp:docPr id="5" name="Obrázek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hlavička Starkoč.jpg"/>
                      <pic:cNvPicPr/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r="48410"/>
                      <a:stretch/>
                    </pic:blipFill>
                    <pic:spPr bwMode="auto">
                      <a:xfrm>
                        <a:off x="0" y="0"/>
                        <a:ext cx="3914775" cy="142875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anchor>
          </w:drawing>
        </w:r>
        <w:r w:rsidR="00570061">
          <w:fldChar w:fldCharType="begin"/>
        </w:r>
        <w:r>
          <w:instrText>PAGE   \* MERGEFORMAT</w:instrText>
        </w:r>
        <w:r w:rsidR="00570061">
          <w:fldChar w:fldCharType="separate"/>
        </w:r>
        <w:r w:rsidR="00FF7084">
          <w:rPr>
            <w:noProof/>
          </w:rPr>
          <w:t>1</w:t>
        </w:r>
        <w:r w:rsidR="00570061">
          <w:fldChar w:fldCharType="end"/>
        </w:r>
      </w:p>
    </w:sdtContent>
  </w:sdt>
  <w:p w14:paraId="472D767C" w14:textId="77777777" w:rsidR="00D4155F" w:rsidRDefault="00D4155F" w:rsidP="00A504D5">
    <w:pPr>
      <w:pStyle w:val="dopisnpap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12B2E"/>
    <w:multiLevelType w:val="hybridMultilevel"/>
    <w:tmpl w:val="88326A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9B4473"/>
    <w:multiLevelType w:val="hybridMultilevel"/>
    <w:tmpl w:val="547EF902"/>
    <w:lvl w:ilvl="0" w:tplc="11A0A1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71675911">
    <w:abstractNumId w:val="1"/>
  </w:num>
  <w:num w:numId="2" w16cid:durableId="14843518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2D3"/>
    <w:rsid w:val="000A524E"/>
    <w:rsid w:val="000E7591"/>
    <w:rsid w:val="00144D80"/>
    <w:rsid w:val="001902AE"/>
    <w:rsid w:val="001A6C8F"/>
    <w:rsid w:val="001F4484"/>
    <w:rsid w:val="00344B12"/>
    <w:rsid w:val="00397EF9"/>
    <w:rsid w:val="003F1D07"/>
    <w:rsid w:val="003F3724"/>
    <w:rsid w:val="004E4848"/>
    <w:rsid w:val="005126E0"/>
    <w:rsid w:val="00561742"/>
    <w:rsid w:val="00570061"/>
    <w:rsid w:val="005A306C"/>
    <w:rsid w:val="005A61B3"/>
    <w:rsid w:val="005C2099"/>
    <w:rsid w:val="00604F9E"/>
    <w:rsid w:val="00613755"/>
    <w:rsid w:val="006D6840"/>
    <w:rsid w:val="0072121E"/>
    <w:rsid w:val="007565B7"/>
    <w:rsid w:val="007823C0"/>
    <w:rsid w:val="007823EB"/>
    <w:rsid w:val="007C4C35"/>
    <w:rsid w:val="008149F0"/>
    <w:rsid w:val="008252D3"/>
    <w:rsid w:val="008474B3"/>
    <w:rsid w:val="00A00B61"/>
    <w:rsid w:val="00A504D5"/>
    <w:rsid w:val="00AA79C0"/>
    <w:rsid w:val="00AB289E"/>
    <w:rsid w:val="00B300BA"/>
    <w:rsid w:val="00C07897"/>
    <w:rsid w:val="00C62270"/>
    <w:rsid w:val="00CD1069"/>
    <w:rsid w:val="00D0507A"/>
    <w:rsid w:val="00D4155F"/>
    <w:rsid w:val="00D53C76"/>
    <w:rsid w:val="00D5743F"/>
    <w:rsid w:val="00EB6116"/>
    <w:rsid w:val="00EE643A"/>
    <w:rsid w:val="00F6774D"/>
    <w:rsid w:val="00F91A6A"/>
    <w:rsid w:val="00FA13D3"/>
    <w:rsid w:val="00FF70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B40D88"/>
  <w15:docId w15:val="{DEB43252-BD94-4843-B175-E6DC733E0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565B7"/>
    <w:pPr>
      <w:spacing w:after="0" w:line="240" w:lineRule="auto"/>
      <w:ind w:left="703" w:hanging="703"/>
    </w:pPr>
    <w:rPr>
      <w:rFonts w:ascii="Calibri" w:eastAsia="Calibri" w:hAnsi="Calibri" w:cs="Times New Roman"/>
    </w:rPr>
  </w:style>
  <w:style w:type="paragraph" w:styleId="Nadpis5">
    <w:name w:val="heading 5"/>
    <w:basedOn w:val="Normln"/>
    <w:next w:val="Normln"/>
    <w:link w:val="Nadpis5Char"/>
    <w:uiPriority w:val="9"/>
    <w:qFormat/>
    <w:rsid w:val="006D6840"/>
    <w:pPr>
      <w:spacing w:before="240" w:after="60" w:line="276" w:lineRule="auto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4155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155F"/>
  </w:style>
  <w:style w:type="paragraph" w:styleId="Zpat">
    <w:name w:val="footer"/>
    <w:basedOn w:val="Normln"/>
    <w:link w:val="ZpatChar"/>
    <w:uiPriority w:val="99"/>
    <w:unhideWhenUsed/>
    <w:rsid w:val="00D4155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155F"/>
  </w:style>
  <w:style w:type="paragraph" w:styleId="Bezmezer">
    <w:name w:val="No Spacing"/>
    <w:link w:val="BezmezerChar"/>
    <w:uiPriority w:val="1"/>
    <w:qFormat/>
    <w:rsid w:val="00F6774D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F6774D"/>
    <w:rPr>
      <w:rFonts w:eastAsiaTheme="minorEastAsia"/>
      <w:lang w:eastAsia="cs-CZ"/>
    </w:rPr>
  </w:style>
  <w:style w:type="paragraph" w:customStyle="1" w:styleId="Zkladnodstavec">
    <w:name w:val="[Základní odstavec]"/>
    <w:basedOn w:val="Normln"/>
    <w:uiPriority w:val="99"/>
    <w:rsid w:val="00F6774D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613755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1A6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1A6A"/>
    <w:rPr>
      <w:rFonts w:ascii="Segoe UI" w:hAnsi="Segoe UI" w:cs="Segoe UI"/>
      <w:sz w:val="18"/>
      <w:szCs w:val="18"/>
    </w:rPr>
  </w:style>
  <w:style w:type="paragraph" w:customStyle="1" w:styleId="dopisnpapr">
    <w:name w:val="dopisní papír"/>
    <w:basedOn w:val="Normln"/>
    <w:link w:val="dopisnpaprChar"/>
    <w:qFormat/>
    <w:rsid w:val="00A504D5"/>
    <w:pPr>
      <w:jc w:val="both"/>
    </w:pPr>
    <w:rPr>
      <w:rFonts w:ascii="Arial" w:hAnsi="Arial" w:cs="Arial"/>
      <w:noProof/>
      <w:sz w:val="20"/>
      <w:szCs w:val="20"/>
      <w:lang w:eastAsia="cs-CZ"/>
    </w:rPr>
  </w:style>
  <w:style w:type="character" w:customStyle="1" w:styleId="dopisnpaprChar">
    <w:name w:val="dopisní papír Char"/>
    <w:basedOn w:val="Standardnpsmoodstavce"/>
    <w:link w:val="dopisnpapr"/>
    <w:rsid w:val="00A504D5"/>
    <w:rPr>
      <w:rFonts w:ascii="Arial" w:hAnsi="Arial" w:cs="Arial"/>
      <w:noProof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A524E"/>
    <w:pPr>
      <w:ind w:left="720"/>
      <w:contextualSpacing/>
    </w:pPr>
  </w:style>
  <w:style w:type="character" w:customStyle="1" w:styleId="Nadpis5Char">
    <w:name w:val="Nadpis 5 Char"/>
    <w:basedOn w:val="Standardnpsmoodstavce"/>
    <w:link w:val="Nadpis5"/>
    <w:uiPriority w:val="9"/>
    <w:rsid w:val="006D6840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9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starkoc@centrum.cz" TargetMode="External"/><Relationship Id="rId1" Type="http://schemas.openxmlformats.org/officeDocument/2006/relationships/hyperlink" Target="mailto:starkoc@centrum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slavsko\Downloads\Starko&#269;_DP_&#353;ablona2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9F9A9-CC81-49BE-9E46-2BF7A50D8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Starkoč_DP_šablona2</Template>
  <TotalTime>4</TotalTime>
  <Pages>1</Pages>
  <Words>227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Caslavsko</dc:creator>
  <cp:lastModifiedBy>Mikroregion Čáslavsko</cp:lastModifiedBy>
  <cp:revision>5</cp:revision>
  <cp:lastPrinted>2022-02-07T18:56:00Z</cp:lastPrinted>
  <dcterms:created xsi:type="dcterms:W3CDTF">2022-11-21T08:35:00Z</dcterms:created>
  <dcterms:modified xsi:type="dcterms:W3CDTF">2022-11-21T09:06:00Z</dcterms:modified>
</cp:coreProperties>
</file>