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9D6" w14:textId="093EE4FF" w:rsidR="00244CC8" w:rsidRPr="0029735B" w:rsidRDefault="00244CC8" w:rsidP="0029735B">
      <w:pPr>
        <w:pStyle w:val="Bezmezer"/>
        <w:jc w:val="center"/>
        <w:rPr>
          <w:rFonts w:ascii="Arial" w:hAnsi="Arial" w:cs="Arial"/>
          <w:i/>
          <w:iCs/>
          <w:sz w:val="20"/>
          <w:szCs w:val="20"/>
        </w:rPr>
      </w:pPr>
      <w:r w:rsidRPr="0029735B">
        <w:rPr>
          <w:rFonts w:ascii="Arial" w:hAnsi="Arial" w:cs="Arial"/>
          <w:i/>
          <w:iCs/>
          <w:sz w:val="20"/>
          <w:szCs w:val="20"/>
        </w:rPr>
        <w:t>Příloha č. 1 PRAVIDEL pro poskytování dotacím spolkům, neziskovým organizacím a pořadatelům</w:t>
      </w:r>
    </w:p>
    <w:p w14:paraId="3644364D" w14:textId="77777777" w:rsidR="00244CC8" w:rsidRPr="00244CC8" w:rsidRDefault="00244CC8" w:rsidP="00244CC8">
      <w:pPr>
        <w:pStyle w:val="Bezmezer"/>
        <w:rPr>
          <w:rFonts w:ascii="Arial" w:hAnsi="Arial" w:cs="Arial"/>
        </w:rPr>
      </w:pPr>
    </w:p>
    <w:p w14:paraId="57A25479" w14:textId="77777777" w:rsidR="0029735B" w:rsidRDefault="00691BF4" w:rsidP="00244CC8">
      <w:pPr>
        <w:pStyle w:val="Bezmezer"/>
        <w:rPr>
          <w:rFonts w:ascii="Arial" w:hAnsi="Arial" w:cs="Arial"/>
          <w:b/>
        </w:rPr>
      </w:pPr>
      <w:r w:rsidRPr="00244CC8">
        <w:rPr>
          <w:rFonts w:ascii="Arial" w:hAnsi="Arial" w:cs="Arial"/>
        </w:rPr>
        <w:t xml:space="preserve">                         </w:t>
      </w:r>
      <w:r w:rsidRPr="00244CC8">
        <w:rPr>
          <w:rFonts w:ascii="Arial" w:hAnsi="Arial" w:cs="Arial"/>
          <w:b/>
        </w:rPr>
        <w:t xml:space="preserve">                                                                                </w:t>
      </w:r>
    </w:p>
    <w:p w14:paraId="4C73D72F" w14:textId="36D2C1D1" w:rsidR="00691BF4" w:rsidRPr="00244CC8" w:rsidRDefault="0029735B" w:rsidP="00244CC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691BF4" w:rsidRPr="00244CC8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 xml:space="preserve">Starkoč, </w:t>
      </w:r>
      <w:r w:rsidR="00691BF4" w:rsidRPr="00244CC8">
        <w:rPr>
          <w:rFonts w:ascii="Arial" w:hAnsi="Arial" w:cs="Arial"/>
          <w:b/>
        </w:rPr>
        <w:t xml:space="preserve">Obecní úřad </w:t>
      </w:r>
    </w:p>
    <w:p w14:paraId="5DB3A5DD" w14:textId="7133B4D1" w:rsidR="00691BF4" w:rsidRPr="00244CC8" w:rsidRDefault="00691BF4" w:rsidP="00244CC8">
      <w:pPr>
        <w:pStyle w:val="Bezmezer"/>
        <w:rPr>
          <w:rFonts w:ascii="Arial" w:hAnsi="Arial" w:cs="Arial"/>
          <w:b/>
        </w:rPr>
      </w:pPr>
      <w:r w:rsidRPr="00244CC8">
        <w:rPr>
          <w:rFonts w:ascii="Arial" w:hAnsi="Arial" w:cs="Arial"/>
          <w:b/>
        </w:rPr>
        <w:t xml:space="preserve">                                                              </w:t>
      </w:r>
      <w:r w:rsidR="0029735B">
        <w:rPr>
          <w:rFonts w:ascii="Arial" w:hAnsi="Arial" w:cs="Arial"/>
          <w:b/>
        </w:rPr>
        <w:t xml:space="preserve">                         Starkoč </w:t>
      </w:r>
      <w:r w:rsidRPr="00244CC8">
        <w:rPr>
          <w:rFonts w:ascii="Arial" w:hAnsi="Arial" w:cs="Arial"/>
          <w:b/>
        </w:rPr>
        <w:t>26</w:t>
      </w:r>
      <w:r w:rsidR="0029735B">
        <w:rPr>
          <w:rFonts w:ascii="Arial" w:hAnsi="Arial" w:cs="Arial"/>
          <w:b/>
        </w:rPr>
        <w:t xml:space="preserve">, </w:t>
      </w:r>
      <w:r w:rsidRPr="00244CC8">
        <w:rPr>
          <w:rFonts w:ascii="Arial" w:hAnsi="Arial" w:cs="Arial"/>
          <w:b/>
        </w:rPr>
        <w:t>286 01 Čáslav</w:t>
      </w:r>
    </w:p>
    <w:p w14:paraId="4FEEFEB4" w14:textId="77777777" w:rsidR="00691BF4" w:rsidRPr="00244CC8" w:rsidRDefault="00691BF4" w:rsidP="00244CC8">
      <w:pPr>
        <w:pStyle w:val="Bezmezer"/>
        <w:rPr>
          <w:rFonts w:ascii="Arial" w:hAnsi="Arial" w:cs="Arial"/>
          <w:b/>
        </w:rPr>
      </w:pPr>
    </w:p>
    <w:p w14:paraId="299051A3" w14:textId="67ACA27F" w:rsidR="0029735B" w:rsidRPr="0029735B" w:rsidRDefault="00691BF4" w:rsidP="0029735B">
      <w:pPr>
        <w:pStyle w:val="Bezmezer"/>
        <w:jc w:val="center"/>
        <w:rPr>
          <w:rFonts w:ascii="Arial" w:hAnsi="Arial" w:cs="Arial"/>
          <w:b/>
          <w:sz w:val="30"/>
          <w:szCs w:val="30"/>
        </w:rPr>
      </w:pPr>
      <w:r w:rsidRPr="0029735B">
        <w:rPr>
          <w:rFonts w:ascii="Arial" w:hAnsi="Arial" w:cs="Arial"/>
          <w:b/>
          <w:sz w:val="30"/>
          <w:szCs w:val="30"/>
        </w:rPr>
        <w:t>Žádost</w:t>
      </w:r>
    </w:p>
    <w:p w14:paraId="1943DCAC" w14:textId="77777777" w:rsidR="0029735B" w:rsidRPr="0029735B" w:rsidRDefault="0029735B" w:rsidP="00244CC8">
      <w:pPr>
        <w:pStyle w:val="Bezmezer"/>
        <w:rPr>
          <w:rFonts w:ascii="Arial" w:hAnsi="Arial" w:cs="Arial"/>
          <w:b/>
          <w:sz w:val="26"/>
          <w:szCs w:val="26"/>
        </w:rPr>
      </w:pPr>
    </w:p>
    <w:p w14:paraId="1EAE1D0E" w14:textId="20989975" w:rsidR="00691BF4" w:rsidRPr="0029735B" w:rsidRDefault="00691BF4" w:rsidP="0029735B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29735B">
        <w:rPr>
          <w:rFonts w:ascii="Arial" w:hAnsi="Arial" w:cs="Arial"/>
          <w:b/>
          <w:sz w:val="26"/>
          <w:szCs w:val="26"/>
        </w:rPr>
        <w:t>o poskytnutí dotace spolkům, neziskovým organizacím a pořadatelům</w:t>
      </w:r>
    </w:p>
    <w:p w14:paraId="189D5783" w14:textId="179C06C6" w:rsidR="00691BF4" w:rsidRPr="0029735B" w:rsidRDefault="00691BF4" w:rsidP="0029735B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29735B">
        <w:rPr>
          <w:rFonts w:ascii="Arial" w:hAnsi="Arial" w:cs="Arial"/>
          <w:b/>
          <w:sz w:val="26"/>
          <w:szCs w:val="26"/>
        </w:rPr>
        <w:t xml:space="preserve">pro rok </w:t>
      </w:r>
      <w:r w:rsidR="0029735B" w:rsidRPr="0029735B">
        <w:rPr>
          <w:rFonts w:ascii="Arial" w:hAnsi="Arial" w:cs="Arial"/>
          <w:b/>
          <w:sz w:val="26"/>
          <w:szCs w:val="26"/>
        </w:rPr>
        <w:t>……………………….</w:t>
      </w:r>
    </w:p>
    <w:p w14:paraId="6733039F" w14:textId="77777777" w:rsidR="00691BF4" w:rsidRPr="00244CC8" w:rsidRDefault="00691BF4" w:rsidP="00244CC8">
      <w:pPr>
        <w:pStyle w:val="Bezmezer"/>
        <w:rPr>
          <w:rFonts w:ascii="Arial" w:hAnsi="Arial" w:cs="Arial"/>
          <w:b/>
        </w:rPr>
      </w:pPr>
    </w:p>
    <w:p w14:paraId="2B1ECC18" w14:textId="77777777" w:rsidR="00691BF4" w:rsidRPr="00244CC8" w:rsidRDefault="00691BF4" w:rsidP="00244CC8">
      <w:pPr>
        <w:pStyle w:val="Bezmezer"/>
        <w:rPr>
          <w:rFonts w:ascii="Arial" w:hAnsi="Arial" w:cs="Arial"/>
          <w:b/>
        </w:rPr>
      </w:pPr>
    </w:p>
    <w:p w14:paraId="57888CAF" w14:textId="77777777" w:rsidR="00691BF4" w:rsidRPr="00244CC8" w:rsidRDefault="00691BF4" w:rsidP="00244CC8">
      <w:pPr>
        <w:pStyle w:val="Bezmezer"/>
        <w:rPr>
          <w:rFonts w:ascii="Arial" w:hAnsi="Arial" w:cs="Arial"/>
          <w:b/>
          <w:u w:val="single"/>
        </w:rPr>
      </w:pPr>
      <w:r w:rsidRPr="00244CC8">
        <w:rPr>
          <w:rFonts w:ascii="Arial" w:hAnsi="Arial" w:cs="Arial"/>
          <w:b/>
          <w:u w:val="single"/>
        </w:rPr>
        <w:t>Žadatel :</w:t>
      </w:r>
    </w:p>
    <w:p w14:paraId="2C89F8DB" w14:textId="3FC0D462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>Název:</w:t>
      </w:r>
      <w:proofErr w:type="gramStart"/>
      <w:r w:rsidR="0029735B">
        <w:rPr>
          <w:rFonts w:ascii="Arial" w:hAnsi="Arial" w:cs="Arial"/>
        </w:rPr>
        <w:t xml:space="preserve"> ..</w:t>
      </w:r>
      <w:proofErr w:type="gramEnd"/>
      <w:r w:rsidRPr="00244CC8">
        <w:rPr>
          <w:rFonts w:ascii="Arial" w:hAnsi="Arial" w:cs="Arial"/>
        </w:rPr>
        <w:t>………………………………………………………………………………………………</w:t>
      </w:r>
    </w:p>
    <w:p w14:paraId="441CB6E2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</w:p>
    <w:p w14:paraId="1CA0E754" w14:textId="64BC85D8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>Adresa:</w:t>
      </w:r>
      <w:proofErr w:type="gramStart"/>
      <w:r w:rsidR="0029735B">
        <w:rPr>
          <w:rFonts w:ascii="Arial" w:hAnsi="Arial" w:cs="Arial"/>
        </w:rPr>
        <w:t xml:space="preserve"> .</w:t>
      </w:r>
      <w:r w:rsidRPr="00244CC8">
        <w:rPr>
          <w:rFonts w:ascii="Arial" w:hAnsi="Arial" w:cs="Arial"/>
        </w:rPr>
        <w:t>…</w:t>
      </w:r>
      <w:proofErr w:type="gramEnd"/>
      <w:r w:rsidRPr="00244CC8">
        <w:rPr>
          <w:rFonts w:ascii="Arial" w:hAnsi="Arial" w:cs="Arial"/>
        </w:rPr>
        <w:t>……………………………………………………………………………………………</w:t>
      </w:r>
    </w:p>
    <w:p w14:paraId="63D73238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</w:p>
    <w:p w14:paraId="51AE6ABB" w14:textId="695DE063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>IČ</w:t>
      </w:r>
      <w:r w:rsidR="0029735B">
        <w:rPr>
          <w:rFonts w:ascii="Arial" w:hAnsi="Arial" w:cs="Arial"/>
        </w:rPr>
        <w:t xml:space="preserve">, dat. nar.: </w:t>
      </w:r>
      <w:r w:rsidRPr="00244CC8">
        <w:rPr>
          <w:rFonts w:ascii="Arial" w:hAnsi="Arial" w:cs="Arial"/>
        </w:rPr>
        <w:t>……………………</w:t>
      </w:r>
      <w:r w:rsidR="0029735B">
        <w:rPr>
          <w:rFonts w:ascii="Arial" w:hAnsi="Arial" w:cs="Arial"/>
        </w:rPr>
        <w:t>…………………</w:t>
      </w:r>
      <w:proofErr w:type="gramStart"/>
      <w:r w:rsidR="0029735B">
        <w:rPr>
          <w:rFonts w:ascii="Arial" w:hAnsi="Arial" w:cs="Arial"/>
        </w:rPr>
        <w:t>…….</w:t>
      </w:r>
      <w:proofErr w:type="gramEnd"/>
      <w:r w:rsidR="0029735B">
        <w:rPr>
          <w:rFonts w:ascii="Arial" w:hAnsi="Arial" w:cs="Arial"/>
        </w:rPr>
        <w:t>.</w:t>
      </w:r>
      <w:r w:rsidRPr="00244CC8">
        <w:rPr>
          <w:rFonts w:ascii="Arial" w:hAnsi="Arial" w:cs="Arial"/>
        </w:rPr>
        <w:t>…………………………………………..</w:t>
      </w:r>
    </w:p>
    <w:p w14:paraId="2B41605A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</w:p>
    <w:p w14:paraId="2F681534" w14:textId="16E320B6" w:rsidR="0029735B" w:rsidRPr="00244CC8" w:rsidRDefault="0029735B" w:rsidP="002973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Předmět činnosti: …</w:t>
      </w:r>
      <w:r w:rsidRPr="00244CC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244CC8">
        <w:rPr>
          <w:rFonts w:ascii="Arial" w:hAnsi="Arial" w:cs="Arial"/>
        </w:rPr>
        <w:t>…………………………………………..</w:t>
      </w:r>
    </w:p>
    <w:p w14:paraId="32D9A36A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</w:p>
    <w:p w14:paraId="7B8C601D" w14:textId="302A073A" w:rsidR="0029735B" w:rsidRPr="00244CC8" w:rsidRDefault="0029735B" w:rsidP="002973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Odpovědný zástupce</w:t>
      </w:r>
      <w:r>
        <w:rPr>
          <w:rFonts w:ascii="Arial" w:hAnsi="Arial" w:cs="Arial"/>
        </w:rPr>
        <w:t xml:space="preserve">: </w:t>
      </w:r>
      <w:r w:rsidRPr="00244CC8">
        <w:rPr>
          <w:rFonts w:ascii="Arial" w:hAnsi="Arial" w:cs="Arial"/>
        </w:rPr>
        <w:t>…</w:t>
      </w:r>
      <w:proofErr w:type="gramStart"/>
      <w:r w:rsidRPr="00244C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244CC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………………………..</w:t>
      </w:r>
      <w:r w:rsidRPr="00244CC8">
        <w:rPr>
          <w:rFonts w:ascii="Arial" w:hAnsi="Arial" w:cs="Arial"/>
        </w:rPr>
        <w:t>………………………………</w:t>
      </w:r>
    </w:p>
    <w:p w14:paraId="6CDBCF55" w14:textId="77777777" w:rsidR="00691BF4" w:rsidRPr="00244CC8" w:rsidRDefault="00691BF4" w:rsidP="00244CC8">
      <w:pPr>
        <w:pStyle w:val="Bezmezer"/>
        <w:rPr>
          <w:rFonts w:ascii="Arial" w:hAnsi="Arial" w:cs="Arial"/>
          <w:b/>
          <w:u w:val="single"/>
        </w:rPr>
      </w:pPr>
    </w:p>
    <w:p w14:paraId="731336EA" w14:textId="2671FD23" w:rsidR="0029735B" w:rsidRDefault="0029735B" w:rsidP="002973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8B04BBA" w14:textId="77777777" w:rsidR="0029735B" w:rsidRDefault="0029735B" w:rsidP="0029735B">
      <w:pPr>
        <w:pStyle w:val="Bezmezer"/>
        <w:rPr>
          <w:rFonts w:ascii="Arial" w:hAnsi="Arial" w:cs="Arial"/>
        </w:rPr>
      </w:pPr>
    </w:p>
    <w:p w14:paraId="3D6DC5D1" w14:textId="675ABDB7" w:rsidR="0029735B" w:rsidRPr="00244CC8" w:rsidRDefault="0029735B" w:rsidP="002973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Pr="00244CC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…………………...</w:t>
      </w:r>
      <w:r w:rsidRPr="00244CC8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244CC8">
        <w:rPr>
          <w:rFonts w:ascii="Arial" w:hAnsi="Arial" w:cs="Arial"/>
        </w:rPr>
        <w:t>………………………</w:t>
      </w:r>
      <w:r w:rsidR="00280512">
        <w:rPr>
          <w:rFonts w:ascii="Arial" w:hAnsi="Arial" w:cs="Arial"/>
        </w:rPr>
        <w:t>..</w:t>
      </w:r>
    </w:p>
    <w:p w14:paraId="75FA31B8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 xml:space="preserve">     </w:t>
      </w:r>
    </w:p>
    <w:p w14:paraId="63DFADD4" w14:textId="6B9CB798" w:rsidR="00691BF4" w:rsidRDefault="0029735B" w:rsidP="00244C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číslo účtu</w:t>
      </w:r>
      <w:r>
        <w:rPr>
          <w:rFonts w:ascii="Arial" w:hAnsi="Arial" w:cs="Arial"/>
        </w:rPr>
        <w:t xml:space="preserve">: </w:t>
      </w:r>
      <w:r w:rsidRPr="00244CC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</w:t>
      </w:r>
      <w:r w:rsidRPr="00244CC8">
        <w:rPr>
          <w:rFonts w:ascii="Arial" w:hAnsi="Arial" w:cs="Arial"/>
        </w:rPr>
        <w:t>………………………………………</w:t>
      </w:r>
      <w:r w:rsidR="00280512">
        <w:rPr>
          <w:rFonts w:ascii="Arial" w:hAnsi="Arial" w:cs="Arial"/>
        </w:rPr>
        <w:t>…………………….</w:t>
      </w:r>
    </w:p>
    <w:p w14:paraId="763C396D" w14:textId="77777777" w:rsidR="00280512" w:rsidRPr="00244CC8" w:rsidRDefault="00280512" w:rsidP="00244CC8">
      <w:pPr>
        <w:pStyle w:val="Bezmezer"/>
        <w:rPr>
          <w:rFonts w:ascii="Arial" w:hAnsi="Arial" w:cs="Arial"/>
        </w:rPr>
      </w:pPr>
    </w:p>
    <w:p w14:paraId="26CC7997" w14:textId="7F740A7F" w:rsidR="00280512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>Počet členů …………………</w:t>
      </w:r>
      <w:r w:rsidR="00280512">
        <w:rPr>
          <w:rFonts w:ascii="Arial" w:hAnsi="Arial" w:cs="Arial"/>
        </w:rPr>
        <w:t>…………………………</w:t>
      </w:r>
      <w:proofErr w:type="gramStart"/>
      <w:r w:rsidR="00280512">
        <w:rPr>
          <w:rFonts w:ascii="Arial" w:hAnsi="Arial" w:cs="Arial"/>
        </w:rPr>
        <w:t>…….</w:t>
      </w:r>
      <w:proofErr w:type="gramEnd"/>
      <w:r w:rsidR="00280512">
        <w:rPr>
          <w:rFonts w:ascii="Arial" w:hAnsi="Arial" w:cs="Arial"/>
        </w:rPr>
        <w:t xml:space="preserve">, </w:t>
      </w:r>
    </w:p>
    <w:p w14:paraId="21C3ACBD" w14:textId="77777777" w:rsidR="00280512" w:rsidRDefault="00280512" w:rsidP="00244CC8">
      <w:pPr>
        <w:pStyle w:val="Bezmezer"/>
        <w:rPr>
          <w:rFonts w:ascii="Arial" w:hAnsi="Arial" w:cs="Arial"/>
        </w:rPr>
      </w:pPr>
    </w:p>
    <w:p w14:paraId="171C8545" w14:textId="125D8D97" w:rsidR="00691BF4" w:rsidRPr="00244CC8" w:rsidRDefault="00280512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>v případě zájm</w:t>
      </w:r>
      <w:r>
        <w:rPr>
          <w:rFonts w:ascii="Arial" w:hAnsi="Arial" w:cs="Arial"/>
        </w:rPr>
        <w:t>ové</w:t>
      </w:r>
      <w:r w:rsidRPr="00244CC8">
        <w:rPr>
          <w:rFonts w:ascii="Arial" w:hAnsi="Arial" w:cs="Arial"/>
        </w:rPr>
        <w:t xml:space="preserve"> organizace</w:t>
      </w:r>
      <w:r>
        <w:rPr>
          <w:rFonts w:ascii="Arial" w:hAnsi="Arial" w:cs="Arial"/>
        </w:rPr>
        <w:t xml:space="preserve"> </w:t>
      </w:r>
      <w:r w:rsidR="00691BF4" w:rsidRPr="00244CC8">
        <w:rPr>
          <w:rFonts w:ascii="Arial" w:hAnsi="Arial" w:cs="Arial"/>
        </w:rPr>
        <w:t>odhad počtu účastníků……………………………</w:t>
      </w:r>
      <w:r>
        <w:rPr>
          <w:rFonts w:ascii="Arial" w:hAnsi="Arial" w:cs="Arial"/>
        </w:rPr>
        <w:t>…………….</w:t>
      </w:r>
    </w:p>
    <w:p w14:paraId="3C316715" w14:textId="7424A1B5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898C" wp14:editId="25EC4520">
                <wp:simplePos x="0" y="0"/>
                <wp:positionH relativeFrom="column">
                  <wp:posOffset>3043555</wp:posOffset>
                </wp:positionH>
                <wp:positionV relativeFrom="paragraph">
                  <wp:posOffset>107315</wp:posOffset>
                </wp:positionV>
                <wp:extent cx="1790700" cy="295275"/>
                <wp:effectExtent l="2540" t="8890" r="698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4B0F" id="Rectangle 2" o:spid="_x0000_s1026" style="position:absolute;margin-left:239.65pt;margin-top:8.45pt;width:14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"/>
            </w:pict>
          </mc:Fallback>
        </mc:AlternateContent>
      </w:r>
    </w:p>
    <w:p w14:paraId="4E4C6140" w14:textId="77777777" w:rsidR="00691BF4" w:rsidRPr="00244CC8" w:rsidRDefault="00691BF4" w:rsidP="00244CC8">
      <w:pPr>
        <w:pStyle w:val="Bezmezer"/>
        <w:rPr>
          <w:rFonts w:ascii="Arial" w:hAnsi="Arial" w:cs="Arial"/>
          <w:b/>
        </w:rPr>
      </w:pPr>
      <w:r w:rsidRPr="00244CC8">
        <w:rPr>
          <w:rFonts w:ascii="Arial" w:hAnsi="Arial" w:cs="Arial"/>
          <w:b/>
        </w:rPr>
        <w:t xml:space="preserve">Požadovaná částka celkem Kč:   </w:t>
      </w:r>
    </w:p>
    <w:p w14:paraId="633BBF2C" w14:textId="02A70A4C" w:rsidR="00691BF4" w:rsidRDefault="00691BF4" w:rsidP="00244CC8">
      <w:pPr>
        <w:pStyle w:val="Bezmezer"/>
        <w:rPr>
          <w:rFonts w:ascii="Arial" w:hAnsi="Arial" w:cs="Arial"/>
          <w:b/>
        </w:rPr>
      </w:pPr>
    </w:p>
    <w:p w14:paraId="5D42C945" w14:textId="77777777" w:rsidR="00280512" w:rsidRPr="00244CC8" w:rsidRDefault="00280512" w:rsidP="00244CC8">
      <w:pPr>
        <w:pStyle w:val="Bezmezer"/>
        <w:rPr>
          <w:rFonts w:ascii="Arial" w:hAnsi="Arial" w:cs="Arial"/>
          <w:b/>
        </w:rPr>
      </w:pPr>
    </w:p>
    <w:p w14:paraId="0621DC8B" w14:textId="756D7178" w:rsidR="00691BF4" w:rsidRPr="00244CC8" w:rsidRDefault="00691BF4" w:rsidP="00244CC8">
      <w:pPr>
        <w:pStyle w:val="Bezmezer"/>
        <w:rPr>
          <w:rFonts w:ascii="Arial" w:hAnsi="Arial" w:cs="Arial"/>
          <w:b/>
        </w:rPr>
      </w:pPr>
      <w:r w:rsidRPr="00244CC8">
        <w:rPr>
          <w:rFonts w:ascii="Arial" w:hAnsi="Arial" w:cs="Arial"/>
          <w:b/>
        </w:rPr>
        <w:t xml:space="preserve">Návrh čerpání dotace:       </w:t>
      </w:r>
      <w:r w:rsidRPr="00244CC8">
        <w:rPr>
          <w:rFonts w:ascii="Arial" w:hAnsi="Arial" w:cs="Arial"/>
        </w:rPr>
        <w:t>1 splátka (Kč)</w:t>
      </w:r>
      <w:r w:rsidR="00280512">
        <w:rPr>
          <w:rFonts w:ascii="Arial" w:hAnsi="Arial" w:cs="Arial"/>
        </w:rPr>
        <w:t xml:space="preserve"> </w:t>
      </w:r>
      <w:r w:rsidRPr="00244CC8">
        <w:rPr>
          <w:rFonts w:ascii="Arial" w:hAnsi="Arial" w:cs="Arial"/>
        </w:rPr>
        <w:t>………………</w:t>
      </w:r>
      <w:proofErr w:type="gramStart"/>
      <w:r w:rsidRPr="00244CC8">
        <w:rPr>
          <w:rFonts w:ascii="Arial" w:hAnsi="Arial" w:cs="Arial"/>
        </w:rPr>
        <w:t>…….</w:t>
      </w:r>
      <w:proofErr w:type="gramEnd"/>
      <w:r w:rsidRPr="00244CC8">
        <w:rPr>
          <w:rFonts w:ascii="Arial" w:hAnsi="Arial" w:cs="Arial"/>
        </w:rPr>
        <w:t>.</w:t>
      </w:r>
      <w:r w:rsidR="00280512">
        <w:rPr>
          <w:rFonts w:ascii="Arial" w:hAnsi="Arial" w:cs="Arial"/>
        </w:rPr>
        <w:t xml:space="preserve">, </w:t>
      </w:r>
      <w:r w:rsidRPr="00244CC8">
        <w:rPr>
          <w:rFonts w:ascii="Arial" w:hAnsi="Arial" w:cs="Arial"/>
        </w:rPr>
        <w:t>do (datum)………</w:t>
      </w:r>
      <w:r w:rsidR="00280512">
        <w:rPr>
          <w:rFonts w:ascii="Arial" w:hAnsi="Arial" w:cs="Arial"/>
        </w:rPr>
        <w:t>…</w:t>
      </w:r>
      <w:r w:rsidRPr="00244CC8">
        <w:rPr>
          <w:rFonts w:ascii="Arial" w:hAnsi="Arial" w:cs="Arial"/>
        </w:rPr>
        <w:t>……….</w:t>
      </w:r>
    </w:p>
    <w:p w14:paraId="1F688C5D" w14:textId="0529BB32" w:rsidR="00280512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 xml:space="preserve">                                                    </w:t>
      </w:r>
    </w:p>
    <w:p w14:paraId="5C168701" w14:textId="584D9273" w:rsidR="00691BF4" w:rsidRPr="00244CC8" w:rsidRDefault="00280512" w:rsidP="00244C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691BF4" w:rsidRPr="00244CC8">
        <w:rPr>
          <w:rFonts w:ascii="Arial" w:hAnsi="Arial" w:cs="Arial"/>
        </w:rPr>
        <w:t>2 splátka (Kč)</w:t>
      </w:r>
      <w:r>
        <w:rPr>
          <w:rFonts w:ascii="Arial" w:hAnsi="Arial" w:cs="Arial"/>
        </w:rPr>
        <w:t xml:space="preserve"> </w:t>
      </w:r>
      <w:r w:rsidR="00691BF4" w:rsidRPr="00244CC8">
        <w:rPr>
          <w:rFonts w:ascii="Arial" w:hAnsi="Arial" w:cs="Arial"/>
        </w:rPr>
        <w:t>………………</w:t>
      </w:r>
      <w:proofErr w:type="gramStart"/>
      <w:r w:rsidR="00691BF4" w:rsidRPr="00244C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., </w:t>
      </w:r>
      <w:r w:rsidR="00691BF4" w:rsidRPr="00244CC8">
        <w:rPr>
          <w:rFonts w:ascii="Arial" w:hAnsi="Arial" w:cs="Arial"/>
        </w:rPr>
        <w:t>do (datum)……</w:t>
      </w:r>
      <w:r>
        <w:rPr>
          <w:rFonts w:ascii="Arial" w:hAnsi="Arial" w:cs="Arial"/>
        </w:rPr>
        <w:t>....</w:t>
      </w:r>
      <w:r w:rsidR="00691BF4" w:rsidRPr="00244CC8">
        <w:rPr>
          <w:rFonts w:ascii="Arial" w:hAnsi="Arial" w:cs="Arial"/>
        </w:rPr>
        <w:t>…………</w:t>
      </w:r>
    </w:p>
    <w:p w14:paraId="665ED581" w14:textId="77777777" w:rsidR="00280512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 xml:space="preserve">                                                    </w:t>
      </w:r>
    </w:p>
    <w:p w14:paraId="67460847" w14:textId="676DFEFF" w:rsidR="00691BF4" w:rsidRPr="00244CC8" w:rsidRDefault="00280512" w:rsidP="00244C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691BF4" w:rsidRPr="00244CC8">
        <w:rPr>
          <w:rFonts w:ascii="Arial" w:hAnsi="Arial" w:cs="Arial"/>
        </w:rPr>
        <w:t>3 splátka (Kč)………………</w:t>
      </w:r>
      <w:r>
        <w:rPr>
          <w:rFonts w:ascii="Arial" w:hAnsi="Arial" w:cs="Arial"/>
        </w:rPr>
        <w:t xml:space="preserve">………, </w:t>
      </w:r>
      <w:r w:rsidR="00691BF4" w:rsidRPr="00244CC8">
        <w:rPr>
          <w:rFonts w:ascii="Arial" w:hAnsi="Arial" w:cs="Arial"/>
        </w:rPr>
        <w:t>do (datum)………</w:t>
      </w:r>
      <w:r>
        <w:rPr>
          <w:rFonts w:ascii="Arial" w:hAnsi="Arial" w:cs="Arial"/>
        </w:rPr>
        <w:t>...</w:t>
      </w:r>
      <w:r w:rsidR="00691BF4" w:rsidRPr="00244CC8">
        <w:rPr>
          <w:rFonts w:ascii="Arial" w:hAnsi="Arial" w:cs="Arial"/>
        </w:rPr>
        <w:t>……….</w:t>
      </w:r>
    </w:p>
    <w:p w14:paraId="04B8809C" w14:textId="686AA5FD" w:rsidR="00691BF4" w:rsidRDefault="00691BF4" w:rsidP="00244CC8">
      <w:pPr>
        <w:pStyle w:val="Bezmezer"/>
        <w:rPr>
          <w:rFonts w:ascii="Arial" w:hAnsi="Arial" w:cs="Arial"/>
          <w:b/>
        </w:rPr>
      </w:pPr>
    </w:p>
    <w:p w14:paraId="5E6EDB69" w14:textId="5DE438B0" w:rsidR="00280512" w:rsidRDefault="00280512" w:rsidP="00244CC8">
      <w:pPr>
        <w:pStyle w:val="Bezmezer"/>
        <w:rPr>
          <w:rFonts w:ascii="Arial" w:hAnsi="Arial" w:cs="Arial"/>
          <w:b/>
        </w:rPr>
      </w:pPr>
    </w:p>
    <w:p w14:paraId="175FA735" w14:textId="77777777" w:rsidR="00280512" w:rsidRPr="00244CC8" w:rsidRDefault="00280512" w:rsidP="00244CC8">
      <w:pPr>
        <w:pStyle w:val="Bezmezer"/>
        <w:rPr>
          <w:rFonts w:ascii="Arial" w:hAnsi="Arial" w:cs="Arial"/>
          <w:b/>
        </w:rPr>
      </w:pPr>
    </w:p>
    <w:p w14:paraId="3E87DBB5" w14:textId="3B2808DB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  <w:b/>
        </w:rPr>
        <w:lastRenderedPageBreak/>
        <w:t xml:space="preserve">Účel použití dotace </w:t>
      </w:r>
      <w:r w:rsidRPr="00EC1DE7">
        <w:rPr>
          <w:rFonts w:ascii="Arial" w:hAnsi="Arial" w:cs="Arial"/>
          <w:i/>
          <w:iCs/>
        </w:rPr>
        <w:t>(bližší popis akce, projektu, činnosti apod., v případě potřeby použijte vlastní přílohu)</w:t>
      </w:r>
    </w:p>
    <w:p w14:paraId="7D0490C2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</w:p>
    <w:p w14:paraId="23AA8AED" w14:textId="77777777" w:rsidR="00EC1DE7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71F99F6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6895152F" w14:textId="77777777" w:rsidR="00EC1DE7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</w:rPr>
        <w:t>…………………………………………</w:t>
      </w:r>
      <w:r w:rsidR="00EC1DE7">
        <w:rPr>
          <w:rFonts w:ascii="Arial" w:hAnsi="Arial" w:cs="Arial"/>
        </w:rPr>
        <w:t>………………………………………………………………</w:t>
      </w:r>
    </w:p>
    <w:p w14:paraId="417C2964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40E91B7A" w14:textId="77777777" w:rsidR="00EC1DE7" w:rsidRDefault="00EC1DE7" w:rsidP="00244C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72D3D0B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333252CC" w14:textId="49CFE266" w:rsidR="00691BF4" w:rsidRPr="00244CC8" w:rsidRDefault="00EC1DE7" w:rsidP="00244C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91BF4" w:rsidRPr="00244CC8">
        <w:rPr>
          <w:rFonts w:ascii="Arial" w:hAnsi="Arial" w:cs="Arial"/>
        </w:rPr>
        <w:t>………</w:t>
      </w:r>
    </w:p>
    <w:p w14:paraId="2C9F1A60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</w:p>
    <w:p w14:paraId="23EBD457" w14:textId="4AD6FB2F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  <w:b/>
        </w:rPr>
        <w:t>Počet listů příloh</w:t>
      </w:r>
      <w:r w:rsidRPr="00244CC8">
        <w:rPr>
          <w:rFonts w:ascii="Arial" w:hAnsi="Arial" w:cs="Arial"/>
        </w:rPr>
        <w:t>: ………</w:t>
      </w:r>
      <w:r w:rsidR="00EC1DE7">
        <w:rPr>
          <w:rFonts w:ascii="Arial" w:hAnsi="Arial" w:cs="Arial"/>
        </w:rPr>
        <w:t>……………</w:t>
      </w:r>
      <w:proofErr w:type="gramStart"/>
      <w:r w:rsidR="00EC1DE7">
        <w:rPr>
          <w:rFonts w:ascii="Arial" w:hAnsi="Arial" w:cs="Arial"/>
        </w:rPr>
        <w:t>…….</w:t>
      </w:r>
      <w:proofErr w:type="gramEnd"/>
      <w:r w:rsidRPr="00244CC8">
        <w:rPr>
          <w:rFonts w:ascii="Arial" w:hAnsi="Arial" w:cs="Arial"/>
        </w:rPr>
        <w:t>….</w:t>
      </w:r>
    </w:p>
    <w:p w14:paraId="293DDB02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</w:p>
    <w:p w14:paraId="4507A78E" w14:textId="77777777" w:rsidR="00691BF4" w:rsidRPr="00244CC8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  <w:b/>
        </w:rPr>
        <w:t xml:space="preserve">Datum: </w:t>
      </w:r>
      <w:r w:rsidRPr="00244CC8">
        <w:rPr>
          <w:rFonts w:ascii="Arial" w:hAnsi="Arial" w:cs="Arial"/>
        </w:rPr>
        <w:t>……………………………………</w:t>
      </w:r>
      <w:proofErr w:type="gramStart"/>
      <w:r w:rsidRPr="00244CC8">
        <w:rPr>
          <w:rFonts w:ascii="Arial" w:hAnsi="Arial" w:cs="Arial"/>
        </w:rPr>
        <w:t>…….</w:t>
      </w:r>
      <w:proofErr w:type="gramEnd"/>
      <w:r w:rsidRPr="00244CC8">
        <w:rPr>
          <w:rFonts w:ascii="Arial" w:hAnsi="Arial" w:cs="Arial"/>
        </w:rPr>
        <w:t>.</w:t>
      </w:r>
    </w:p>
    <w:p w14:paraId="51B3C588" w14:textId="77777777" w:rsidR="00691BF4" w:rsidRPr="00244CC8" w:rsidRDefault="00691BF4" w:rsidP="00244CC8">
      <w:pPr>
        <w:pStyle w:val="Bezmezer"/>
        <w:rPr>
          <w:rFonts w:ascii="Arial" w:hAnsi="Arial" w:cs="Arial"/>
          <w:b/>
        </w:rPr>
      </w:pPr>
    </w:p>
    <w:p w14:paraId="23F72E35" w14:textId="77777777" w:rsidR="00EC1DE7" w:rsidRDefault="00691BF4" w:rsidP="00244CC8">
      <w:pPr>
        <w:pStyle w:val="Bezmezer"/>
        <w:rPr>
          <w:rFonts w:ascii="Arial" w:hAnsi="Arial" w:cs="Arial"/>
        </w:rPr>
      </w:pPr>
      <w:r w:rsidRPr="00244CC8">
        <w:rPr>
          <w:rFonts w:ascii="Arial" w:hAnsi="Arial" w:cs="Arial"/>
          <w:b/>
        </w:rPr>
        <w:t xml:space="preserve">Podpis </w:t>
      </w:r>
      <w:r w:rsidRPr="00244CC8">
        <w:rPr>
          <w:rFonts w:ascii="Arial" w:hAnsi="Arial" w:cs="Arial"/>
        </w:rPr>
        <w:t xml:space="preserve">odpovědného zástupce žadatele </w:t>
      </w:r>
      <w:r w:rsidRPr="00EC1DE7">
        <w:rPr>
          <w:rFonts w:ascii="Arial" w:hAnsi="Arial" w:cs="Arial"/>
          <w:i/>
          <w:iCs/>
        </w:rPr>
        <w:t>(razítko)</w:t>
      </w:r>
      <w:r w:rsidRPr="00244CC8">
        <w:rPr>
          <w:rFonts w:ascii="Arial" w:hAnsi="Arial" w:cs="Arial"/>
        </w:rPr>
        <w:t xml:space="preserve"> </w:t>
      </w:r>
    </w:p>
    <w:p w14:paraId="12567814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07E216EA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1A0D614C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39AF094C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432D9411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0A1E89E5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2BAF02C0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21F0535F" w14:textId="77777777" w:rsidR="00EC1DE7" w:rsidRDefault="00EC1DE7" w:rsidP="00244CC8">
      <w:pPr>
        <w:pStyle w:val="Bezmezer"/>
        <w:rPr>
          <w:rFonts w:ascii="Arial" w:hAnsi="Arial" w:cs="Arial"/>
        </w:rPr>
      </w:pPr>
    </w:p>
    <w:p w14:paraId="78ADCF2A" w14:textId="55FD14BA" w:rsidR="00691BF4" w:rsidRPr="00244CC8" w:rsidRDefault="00AE0904" w:rsidP="00244C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91BF4" w:rsidRPr="00244CC8">
        <w:rPr>
          <w:rFonts w:ascii="Arial" w:hAnsi="Arial" w:cs="Arial"/>
        </w:rPr>
        <w:t>………………………………………………………………….</w:t>
      </w:r>
    </w:p>
    <w:p w14:paraId="1981C1EE" w14:textId="77777777" w:rsidR="00D0507A" w:rsidRPr="00244CC8" w:rsidRDefault="00D0507A" w:rsidP="00244CC8">
      <w:pPr>
        <w:pStyle w:val="Bezmezer"/>
        <w:rPr>
          <w:rFonts w:ascii="Arial" w:hAnsi="Arial" w:cs="Arial"/>
        </w:rPr>
      </w:pPr>
    </w:p>
    <w:p w14:paraId="21F98C06" w14:textId="77777777" w:rsidR="006D6840" w:rsidRPr="00244CC8" w:rsidRDefault="006D6840" w:rsidP="00244CC8">
      <w:pPr>
        <w:pStyle w:val="Bezmezer"/>
        <w:rPr>
          <w:rFonts w:ascii="Arial" w:hAnsi="Arial" w:cs="Arial"/>
        </w:rPr>
      </w:pPr>
    </w:p>
    <w:p w14:paraId="7D7D7D5F" w14:textId="77777777" w:rsidR="00FF7084" w:rsidRPr="00244CC8" w:rsidRDefault="00FF7084" w:rsidP="00244CC8">
      <w:pPr>
        <w:pStyle w:val="Bezmezer"/>
        <w:rPr>
          <w:rFonts w:ascii="Arial" w:hAnsi="Arial" w:cs="Arial"/>
        </w:rPr>
      </w:pPr>
    </w:p>
    <w:p w14:paraId="523F9262" w14:textId="77777777" w:rsidR="00FF7084" w:rsidRPr="00244CC8" w:rsidRDefault="00FF7084" w:rsidP="00244CC8">
      <w:pPr>
        <w:pStyle w:val="Bezmezer"/>
        <w:rPr>
          <w:rFonts w:ascii="Arial" w:hAnsi="Arial" w:cs="Arial"/>
        </w:rPr>
      </w:pPr>
    </w:p>
    <w:sectPr w:rsidR="00FF7084" w:rsidRPr="00244CC8" w:rsidSect="005C2099">
      <w:headerReference w:type="default" r:id="rId8"/>
      <w:footerReference w:type="default" r:id="rId9"/>
      <w:pgSz w:w="11906" w:h="16838"/>
      <w:pgMar w:top="2778" w:right="930" w:bottom="153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AAEF" w14:textId="77777777" w:rsidR="001E5226" w:rsidRDefault="001E5226" w:rsidP="00D4155F">
      <w:r>
        <w:separator/>
      </w:r>
    </w:p>
  </w:endnote>
  <w:endnote w:type="continuationSeparator" w:id="0">
    <w:p w14:paraId="2790FEA3" w14:textId="77777777" w:rsidR="001E5226" w:rsidRDefault="001E5226" w:rsidP="00D4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64C0" w14:textId="174F5140" w:rsidR="00EE643A" w:rsidRDefault="00691BF4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1" layoutInCell="1" allowOverlap="0" wp14:anchorId="517A2B8A" wp14:editId="007EB0BF">
              <wp:simplePos x="0" y="0"/>
              <wp:positionH relativeFrom="page">
                <wp:posOffset>9525</wp:posOffset>
              </wp:positionH>
              <wp:positionV relativeFrom="page">
                <wp:posOffset>3517265</wp:posOffset>
              </wp:positionV>
              <wp:extent cx="222885" cy="3513455"/>
              <wp:effectExtent l="0" t="0" r="57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2885" cy="3513455"/>
                        <a:chOff x="0" y="0"/>
                        <a:chExt cx="223200" cy="3514725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Přímá spojnice 4"/>
                      <wps:cNvCnPr/>
                      <wps:spPr>
                        <a:xfrm>
                          <a:off x="0" y="3514725"/>
                          <a:ext cx="22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7C9E3" id="Skupina 1" o:spid="_x0000_s1026" style="position:absolute;margin-left:.75pt;margin-top:276.95pt;width:17.55pt;height:276.65pt;z-index:-251653120;mso-position-horizontal-relative:page;mso-position-vertical-relative:page;mso-width-relative:margin;mso-height-relative:margin" coordsize="2232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" o:allowoverlap="f">
              <v:line id="Přímá spojnice 3" o:spid="_x0000_s1027" style="position:absolute;visibility:visible;mso-wrap-style:square" from="0,0" to="2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" strokecolor="#7f7f7f [1612]" strokeweight="1pt">
                <v:stroke joinstyle="miter"/>
              </v:line>
              <v:line id="Přímá spojnice 4" o:spid="_x0000_s1028" style="position:absolute;visibility:visible;mso-wrap-style:square" from="0,35147" to="2232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" strokecolor="#7f7f7f [1612]" strokeweight="1pt">
                <v:stroke joinstyle="miter"/>
              </v:lin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E52134" wp14:editId="6CB7353C">
              <wp:simplePos x="0" y="0"/>
              <wp:positionH relativeFrom="page">
                <wp:posOffset>1371600</wp:posOffset>
              </wp:positionH>
              <wp:positionV relativeFrom="page">
                <wp:posOffset>9934575</wp:posOffset>
              </wp:positionV>
              <wp:extent cx="6014720" cy="560070"/>
              <wp:effectExtent l="0" t="0" r="0" b="0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472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066D9" w14:textId="77777777" w:rsidR="00EE643A" w:rsidRPr="00613755" w:rsidRDefault="00EE643A" w:rsidP="00EE643A">
                          <w:pPr>
                            <w:pStyle w:val="Zkladnodstavec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613755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 xml:space="preserve">Obec </w:t>
                          </w:r>
                          <w:proofErr w:type="spellStart"/>
                          <w:r w:rsidRPr="00613755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STARKOČ</w:t>
                          </w:r>
                          <w:r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2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>Starkoč</w:t>
                          </w:r>
                          <w:proofErr w:type="spellEnd"/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 26</w:t>
                          </w:r>
                          <w:r w:rsidRPr="005A306C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2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 286 01 Čáslav 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+420 327 397 060 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hyperlink r:id="rId1" w:history="1">
                            <w:r w:rsidR="00613755" w:rsidRPr="001902AE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pacing w:val="-2"/>
                                <w:sz w:val="17"/>
                                <w:szCs w:val="17"/>
                                <w:u w:val="none"/>
                              </w:rPr>
                              <w:t>starkoc@centrum.cz</w:t>
                            </w:r>
                          </w:hyperlink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>starosta.starkoc@gmail.com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www.starkoc.cz</w:t>
                          </w:r>
                          <w:proofErr w:type="gramEnd"/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IČ: 00640417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DIČ: CZ00640417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DS: </w:t>
                          </w:r>
                          <w:proofErr w:type="spellStart"/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kueakgz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č</w:t>
                          </w:r>
                          <w:proofErr w:type="spellEnd"/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. </w:t>
                          </w:r>
                          <w:proofErr w:type="spellStart"/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ú.</w:t>
                          </w:r>
                          <w:proofErr w:type="spellEnd"/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0443504339/0800</w:t>
                          </w:r>
                        </w:p>
                        <w:p w14:paraId="79568792" w14:textId="77777777" w:rsidR="00EE643A" w:rsidRDefault="00EE643A"/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5213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08pt;margin-top:782.25pt;width:473.6pt;height: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" stroked="f">
              <v:textbox style="mso-fit-shape-to-text:t" inset="0">
                <w:txbxContent>
                  <w:p w14:paraId="5C6066D9" w14:textId="77777777" w:rsidR="00EE643A" w:rsidRPr="00613755" w:rsidRDefault="00EE643A" w:rsidP="00EE643A">
                    <w:pPr>
                      <w:pStyle w:val="Zkladnodstavec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613755">
                      <w:rPr>
                        <w:rFonts w:ascii="Arial" w:hAnsi="Arial" w:cs="Arial"/>
                        <w:b/>
                        <w:bCs/>
                        <w:spacing w:val="-2"/>
                        <w:sz w:val="17"/>
                        <w:szCs w:val="17"/>
                      </w:rPr>
                      <w:t xml:space="preserve">Obec </w:t>
                    </w:r>
                    <w:proofErr w:type="spellStart"/>
                    <w:r w:rsidRPr="00613755">
                      <w:rPr>
                        <w:rFonts w:ascii="Arial" w:hAnsi="Arial" w:cs="Arial"/>
                        <w:b/>
                        <w:bCs/>
                        <w:spacing w:val="-2"/>
                        <w:sz w:val="17"/>
                        <w:szCs w:val="17"/>
                      </w:rPr>
                      <w:t>STARKOČ</w:t>
                    </w:r>
                    <w:r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2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>Starkoč</w:t>
                    </w:r>
                    <w:proofErr w:type="spellEnd"/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 xml:space="preserve"> 26</w:t>
                    </w:r>
                    <w:r w:rsidRPr="005A306C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2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 xml:space="preserve"> 286 01 Čáslav 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 xml:space="preserve">+420 327 397 060 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hyperlink r:id="rId2" w:history="1">
                      <w:r w:rsidR="00613755" w:rsidRPr="001902AE">
                        <w:rPr>
                          <w:rStyle w:val="Hypertextovodkaz"/>
                          <w:rFonts w:ascii="Arial" w:hAnsi="Arial" w:cs="Arial"/>
                          <w:color w:val="auto"/>
                          <w:spacing w:val="-2"/>
                          <w:sz w:val="17"/>
                          <w:szCs w:val="17"/>
                          <w:u w:val="none"/>
                        </w:rPr>
                        <w:t>starkoc@centrum.cz</w:t>
                      </w:r>
                    </w:hyperlink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 xml:space="preserve"> </w:t>
                    </w:r>
                    <w:proofErr w:type="gramStart"/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>starosta.starkoc@gmail.com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www.starkoc.cz</w:t>
                    </w:r>
                    <w:proofErr w:type="gramEnd"/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IČ: 00640417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DIČ: CZ00640417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DS: </w:t>
                    </w:r>
                    <w:proofErr w:type="spellStart"/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kueakgz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č</w:t>
                    </w:r>
                    <w:proofErr w:type="spellEnd"/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. </w:t>
                    </w:r>
                    <w:proofErr w:type="spellStart"/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ú.</w:t>
                    </w:r>
                    <w:proofErr w:type="spellEnd"/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0443504339/0800</w:t>
                    </w:r>
                  </w:p>
                  <w:p w14:paraId="79568792" w14:textId="77777777" w:rsidR="00EE643A" w:rsidRDefault="00EE643A"/>
                </w:txbxContent>
              </v:textbox>
              <w10:wrap type="square" anchorx="page" anchory="page"/>
            </v:shape>
          </w:pict>
        </mc:Fallback>
      </mc:AlternateContent>
    </w:r>
    <w:r w:rsidR="00EE643A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379A17" wp14:editId="031F21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350264" cy="1639824"/>
          <wp:effectExtent l="0" t="0" r="254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láčky Starkoč papí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03AD" w14:textId="77777777" w:rsidR="001E5226" w:rsidRDefault="001E5226" w:rsidP="00D4155F">
      <w:r>
        <w:separator/>
      </w:r>
    </w:p>
  </w:footnote>
  <w:footnote w:type="continuationSeparator" w:id="0">
    <w:p w14:paraId="76ECD3C1" w14:textId="77777777" w:rsidR="001E5226" w:rsidRDefault="001E5226" w:rsidP="00D4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7683"/>
      <w:docPartObj>
        <w:docPartGallery w:val="Page Numbers (Top of Page)"/>
        <w:docPartUnique/>
      </w:docPartObj>
    </w:sdtPr>
    <w:sdtContent>
      <w:p w14:paraId="0FE03BA8" w14:textId="77777777" w:rsidR="00A504D5" w:rsidRDefault="00A504D5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4384" behindDoc="0" locked="0" layoutInCell="1" allowOverlap="1" wp14:anchorId="5125D060" wp14:editId="32B7D52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14775" cy="1428750"/>
              <wp:effectExtent l="0" t="0" r="9525" b="0"/>
              <wp:wrapSquare wrapText="bothSides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lavička Starkoč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8410"/>
                      <a:stretch/>
                    </pic:blipFill>
                    <pic:spPr bwMode="auto">
                      <a:xfrm>
                        <a:off x="0" y="0"/>
                        <a:ext cx="3914775" cy="14287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570061">
          <w:fldChar w:fldCharType="begin"/>
        </w:r>
        <w:r>
          <w:instrText>PAGE   \* MERGEFORMAT</w:instrText>
        </w:r>
        <w:r w:rsidR="00570061">
          <w:fldChar w:fldCharType="separate"/>
        </w:r>
        <w:r w:rsidR="00FF7084">
          <w:rPr>
            <w:noProof/>
          </w:rPr>
          <w:t>1</w:t>
        </w:r>
        <w:r w:rsidR="00570061">
          <w:fldChar w:fldCharType="end"/>
        </w:r>
      </w:p>
    </w:sdtContent>
  </w:sdt>
  <w:p w14:paraId="285D6384" w14:textId="77777777" w:rsidR="00D4155F" w:rsidRDefault="00D4155F" w:rsidP="00A504D5">
    <w:pPr>
      <w:pStyle w:val="dopisnpap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B2E"/>
    <w:multiLevelType w:val="hybridMultilevel"/>
    <w:tmpl w:val="8832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4473"/>
    <w:multiLevelType w:val="hybridMultilevel"/>
    <w:tmpl w:val="547EF902"/>
    <w:lvl w:ilvl="0" w:tplc="11A0A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451183">
    <w:abstractNumId w:val="1"/>
  </w:num>
  <w:num w:numId="2" w16cid:durableId="10628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D3"/>
    <w:rsid w:val="000A524E"/>
    <w:rsid w:val="00144D80"/>
    <w:rsid w:val="001902AE"/>
    <w:rsid w:val="001A6C8F"/>
    <w:rsid w:val="001E5226"/>
    <w:rsid w:val="00244CC8"/>
    <w:rsid w:val="00280512"/>
    <w:rsid w:val="0029735B"/>
    <w:rsid w:val="00344B12"/>
    <w:rsid w:val="00397EF9"/>
    <w:rsid w:val="003F1D07"/>
    <w:rsid w:val="003F3724"/>
    <w:rsid w:val="004E4848"/>
    <w:rsid w:val="005126E0"/>
    <w:rsid w:val="00561742"/>
    <w:rsid w:val="00570061"/>
    <w:rsid w:val="005A306C"/>
    <w:rsid w:val="005A61B3"/>
    <w:rsid w:val="005C2099"/>
    <w:rsid w:val="00604F9E"/>
    <w:rsid w:val="00613755"/>
    <w:rsid w:val="00691BF4"/>
    <w:rsid w:val="006B79F4"/>
    <w:rsid w:val="006D6840"/>
    <w:rsid w:val="0072121E"/>
    <w:rsid w:val="007823C0"/>
    <w:rsid w:val="007C4C35"/>
    <w:rsid w:val="008252D3"/>
    <w:rsid w:val="008474B3"/>
    <w:rsid w:val="00A00B61"/>
    <w:rsid w:val="00A504D5"/>
    <w:rsid w:val="00AA79C0"/>
    <w:rsid w:val="00AB289E"/>
    <w:rsid w:val="00AE0904"/>
    <w:rsid w:val="00B300BA"/>
    <w:rsid w:val="00C07897"/>
    <w:rsid w:val="00C62270"/>
    <w:rsid w:val="00CD1069"/>
    <w:rsid w:val="00D0507A"/>
    <w:rsid w:val="00D4155F"/>
    <w:rsid w:val="00D53C76"/>
    <w:rsid w:val="00D5743F"/>
    <w:rsid w:val="00EB6116"/>
    <w:rsid w:val="00EC1DE7"/>
    <w:rsid w:val="00EE643A"/>
    <w:rsid w:val="00F6774D"/>
    <w:rsid w:val="00F91A6A"/>
    <w:rsid w:val="00F96E59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E6ED7"/>
  <w15:docId w15:val="{1893CA49-1E67-4EFC-BEB2-59F80C1D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BF4"/>
    <w:pPr>
      <w:spacing w:after="0" w:line="240" w:lineRule="auto"/>
      <w:ind w:left="703" w:hanging="703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uiPriority w:val="9"/>
    <w:qFormat/>
    <w:rsid w:val="006D6840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55F"/>
  </w:style>
  <w:style w:type="paragraph" w:styleId="Zpat">
    <w:name w:val="footer"/>
    <w:basedOn w:val="Normln"/>
    <w:link w:val="ZpatChar"/>
    <w:uiPriority w:val="99"/>
    <w:unhideWhenUsed/>
    <w:rsid w:val="00D41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55F"/>
  </w:style>
  <w:style w:type="paragraph" w:styleId="Bezmezer">
    <w:name w:val="No Spacing"/>
    <w:link w:val="BezmezerChar"/>
    <w:uiPriority w:val="1"/>
    <w:qFormat/>
    <w:rsid w:val="00F6774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6774D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F677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37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A6A"/>
    <w:rPr>
      <w:rFonts w:ascii="Segoe UI" w:hAnsi="Segoe UI" w:cs="Segoe UI"/>
      <w:sz w:val="18"/>
      <w:szCs w:val="18"/>
    </w:rPr>
  </w:style>
  <w:style w:type="paragraph" w:customStyle="1" w:styleId="dopisnpapr">
    <w:name w:val="dopisní papír"/>
    <w:basedOn w:val="Normln"/>
    <w:link w:val="dopisnpaprChar"/>
    <w:qFormat/>
    <w:rsid w:val="00A504D5"/>
    <w:pPr>
      <w:jc w:val="both"/>
    </w:pPr>
    <w:rPr>
      <w:rFonts w:ascii="Arial" w:hAnsi="Arial" w:cs="Arial"/>
      <w:noProof/>
      <w:sz w:val="20"/>
      <w:szCs w:val="20"/>
      <w:lang w:eastAsia="cs-CZ"/>
    </w:rPr>
  </w:style>
  <w:style w:type="character" w:customStyle="1" w:styleId="dopisnpaprChar">
    <w:name w:val="dopisní papír Char"/>
    <w:basedOn w:val="Standardnpsmoodstavce"/>
    <w:link w:val="dopisnpapr"/>
    <w:rsid w:val="00A504D5"/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52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6D684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tarkoc@centrum.cz" TargetMode="External"/><Relationship Id="rId1" Type="http://schemas.openxmlformats.org/officeDocument/2006/relationships/hyperlink" Target="mailto:starkoc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lavsko\Downloads\Starko&#269;_DP_&#353;ablona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F9A9-CC81-49BE-9E46-2BF7A50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Starkoč_DP_šablona2</Template>
  <TotalTime>16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Caslavsko</dc:creator>
  <cp:lastModifiedBy>Mikroregion Čáslavsko</cp:lastModifiedBy>
  <cp:revision>7</cp:revision>
  <cp:lastPrinted>2022-02-07T18:56:00Z</cp:lastPrinted>
  <dcterms:created xsi:type="dcterms:W3CDTF">2022-11-21T08:31:00Z</dcterms:created>
  <dcterms:modified xsi:type="dcterms:W3CDTF">2022-11-21T08:52:00Z</dcterms:modified>
</cp:coreProperties>
</file>